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45" w:rsidRPr="00435D64" w:rsidRDefault="00767F45" w:rsidP="009319B8">
      <w:pPr>
        <w:jc w:val="center"/>
        <w:rPr>
          <w:rFonts w:ascii="Times New Roman" w:hAnsi="Times New Roman"/>
          <w:sz w:val="24"/>
          <w:szCs w:val="24"/>
        </w:rPr>
      </w:pPr>
    </w:p>
    <w:p w:rsidR="00435D64" w:rsidRPr="00435D64" w:rsidRDefault="00435D64" w:rsidP="00435D64">
      <w:pPr>
        <w:spacing w:before="100" w:beforeAutospacing="1" w:after="100" w:afterAutospacing="1" w:line="384" w:lineRule="atLeast"/>
        <w:rPr>
          <w:rFonts w:ascii="Times New Roman" w:hAnsi="Times New Roman"/>
          <w:sz w:val="24"/>
          <w:szCs w:val="24"/>
        </w:rPr>
      </w:pPr>
    </w:p>
    <w:p w:rsidR="00435D64" w:rsidRPr="00435D64" w:rsidRDefault="00435D64" w:rsidP="00435D64">
      <w:pPr>
        <w:spacing w:before="100" w:beforeAutospacing="1" w:after="100" w:afterAutospacing="1" w:line="384" w:lineRule="atLeast"/>
        <w:rPr>
          <w:rFonts w:ascii="Times New Roman" w:hAnsi="Times New Roman"/>
          <w:sz w:val="24"/>
          <w:szCs w:val="24"/>
        </w:rPr>
      </w:pPr>
    </w:p>
    <w:p w:rsidR="000A06FD" w:rsidRPr="00435D64" w:rsidRDefault="00BD5612" w:rsidP="00435D64">
      <w:pPr>
        <w:spacing w:before="100" w:beforeAutospacing="1" w:after="100" w:afterAutospacing="1" w:line="384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 xml:space="preserve">Gniewino dnia 03.04.2017r. </w:t>
      </w:r>
    </w:p>
    <w:p w:rsidR="000A06FD" w:rsidRPr="00435D64" w:rsidRDefault="000A06FD" w:rsidP="000A06FD">
      <w:pPr>
        <w:spacing w:before="100" w:beforeAutospacing="1" w:after="100" w:afterAutospacing="1" w:line="384" w:lineRule="atLeast"/>
        <w:ind w:left="52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Pr="00435D64" w:rsidRDefault="000A06FD" w:rsidP="00435D6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</w:p>
    <w:p w:rsidR="000A06FD" w:rsidRPr="00435D64" w:rsidRDefault="000A06FD" w:rsidP="00435D6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WYNIKACH NABORU NA STANOWISKO ASYSTENTA RODZINY </w:t>
      </w:r>
    </w:p>
    <w:p w:rsidR="000A06FD" w:rsidRPr="00435D64" w:rsidRDefault="000A06FD" w:rsidP="00435D6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b/>
          <w:sz w:val="24"/>
          <w:szCs w:val="24"/>
          <w:lang w:eastAsia="pl-PL"/>
        </w:rPr>
        <w:t>W GMINNYM OŚRODKU POMOCY SPOŁECZNEJ</w:t>
      </w:r>
    </w:p>
    <w:p w:rsidR="000A06FD" w:rsidRPr="00435D64" w:rsidRDefault="000A06FD" w:rsidP="00435D6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b/>
          <w:sz w:val="24"/>
          <w:szCs w:val="24"/>
          <w:lang w:eastAsia="pl-PL"/>
        </w:rPr>
        <w:t>W GNIEWINIE</w:t>
      </w:r>
    </w:p>
    <w:p w:rsidR="000A06FD" w:rsidRPr="00435D64" w:rsidRDefault="000A06FD" w:rsidP="001D1C6E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Pr="00435D64" w:rsidRDefault="000A06FD" w:rsidP="001D1C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W wyniku zakończenia procedury naboru na wyżej wymienione stanowisko została</w:t>
      </w:r>
      <w:r w:rsidR="00BD5612" w:rsidRPr="00435D64">
        <w:rPr>
          <w:rFonts w:ascii="Times New Roman" w:eastAsia="Times New Roman" w:hAnsi="Times New Roman"/>
          <w:sz w:val="24"/>
          <w:szCs w:val="24"/>
          <w:lang w:eastAsia="pl-PL"/>
        </w:rPr>
        <w:t xml:space="preserve"> wybrana Pan</w:t>
      </w:r>
      <w:r w:rsidR="001D1C6E">
        <w:rPr>
          <w:rFonts w:ascii="Times New Roman" w:eastAsia="Times New Roman" w:hAnsi="Times New Roman"/>
          <w:sz w:val="24"/>
          <w:szCs w:val="24"/>
          <w:lang w:eastAsia="pl-PL"/>
        </w:rPr>
        <w:t>i Wioleta Kamińska  zam. Nadole</w:t>
      </w: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D1C6E" w:rsidRDefault="001D1C6E" w:rsidP="001D1C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Pr="00435D64" w:rsidRDefault="000A06FD" w:rsidP="001D1C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0A06FD" w:rsidRPr="00435D64" w:rsidRDefault="000A06FD" w:rsidP="001D1C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Kandydatka spełnia wymagania niezbędne do zatrudnienia na</w:t>
      </w:r>
      <w:r w:rsidR="001D1C6E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stanowisku asystenta rodziny, </w:t>
      </w: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które zostały określone w ogłoszeniu o naborze</w:t>
      </w:r>
      <w:r w:rsidR="00BD5612" w:rsidRPr="00435D64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łącznie z wymaganiami dodatkowymi  (tj.</w:t>
      </w:r>
      <w:r w:rsidR="001D1C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5612" w:rsidRPr="00435D64">
        <w:rPr>
          <w:rFonts w:ascii="Times New Roman" w:eastAsia="Times New Roman" w:hAnsi="Times New Roman"/>
          <w:sz w:val="24"/>
          <w:szCs w:val="24"/>
          <w:lang w:eastAsia="pl-PL"/>
        </w:rPr>
        <w:t>staż na stanowisku asystenta i ukończony kurs)</w:t>
      </w: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A06FD" w:rsidRPr="00435D64" w:rsidRDefault="000A06FD" w:rsidP="001D1C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Pozostałym kandydatom dziękujemy za udział .</w:t>
      </w:r>
    </w:p>
    <w:p w:rsidR="001D1C6E" w:rsidRDefault="000A06FD" w:rsidP="001D1C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Z poważaniem</w:t>
      </w:r>
    </w:p>
    <w:p w:rsidR="001D1C6E" w:rsidRDefault="000A06FD" w:rsidP="001D1C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Kierownik GOPS</w:t>
      </w:r>
    </w:p>
    <w:p w:rsidR="00E04FEC" w:rsidRPr="00435D64" w:rsidRDefault="000A06FD" w:rsidP="001D1C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35D64">
        <w:rPr>
          <w:rFonts w:ascii="Times New Roman" w:eastAsia="Times New Roman" w:hAnsi="Times New Roman"/>
          <w:sz w:val="24"/>
          <w:szCs w:val="24"/>
          <w:lang w:eastAsia="pl-PL"/>
        </w:rPr>
        <w:t>Renata Łuszczak</w:t>
      </w:r>
    </w:p>
    <w:sectPr w:rsidR="00E04FEC" w:rsidRPr="00435D64" w:rsidSect="004456B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96" w:rsidRDefault="00312496" w:rsidP="001775C5">
      <w:pPr>
        <w:spacing w:after="0" w:line="240" w:lineRule="auto"/>
      </w:pPr>
      <w:r>
        <w:separator/>
      </w:r>
    </w:p>
  </w:endnote>
  <w:endnote w:type="continuationSeparator" w:id="0">
    <w:p w:rsidR="00312496" w:rsidRDefault="00312496" w:rsidP="001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96" w:rsidRDefault="00312496" w:rsidP="001775C5">
      <w:pPr>
        <w:spacing w:after="0" w:line="240" w:lineRule="auto"/>
      </w:pPr>
      <w:r>
        <w:separator/>
      </w:r>
    </w:p>
  </w:footnote>
  <w:footnote w:type="continuationSeparator" w:id="0">
    <w:p w:rsidR="00312496" w:rsidRDefault="00312496" w:rsidP="001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3124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2050" type="#_x0000_t75" style="position:absolute;margin-left:0;margin-top:0;width:595.2pt;height:852.95pt;z-index:-251657216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CA03F8" w:rsidP="009F574D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-748665</wp:posOffset>
          </wp:positionH>
          <wp:positionV relativeFrom="page">
            <wp:posOffset>152400</wp:posOffset>
          </wp:positionV>
          <wp:extent cx="7560310" cy="10684510"/>
          <wp:effectExtent l="0" t="0" r="2540" b="2540"/>
          <wp:wrapNone/>
          <wp:docPr id="21" name="Obraz 21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8955"/>
          <wp:effectExtent l="0" t="0" r="2540" b="0"/>
          <wp:wrapNone/>
          <wp:docPr id="20" name="Obraz 20" descr="wieża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eża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CA03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4510"/>
          <wp:effectExtent l="0" t="0" r="2540" b="2540"/>
          <wp:wrapNone/>
          <wp:docPr id="19" name="Obraz 19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7BC"/>
    <w:multiLevelType w:val="hybridMultilevel"/>
    <w:tmpl w:val="A39A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74EF"/>
    <w:multiLevelType w:val="hybridMultilevel"/>
    <w:tmpl w:val="85F0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510"/>
    <w:multiLevelType w:val="hybridMultilevel"/>
    <w:tmpl w:val="157EFC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D"/>
    <w:rsid w:val="000335E9"/>
    <w:rsid w:val="00045FD4"/>
    <w:rsid w:val="00054A20"/>
    <w:rsid w:val="00060662"/>
    <w:rsid w:val="00064029"/>
    <w:rsid w:val="000A06FD"/>
    <w:rsid w:val="00153484"/>
    <w:rsid w:val="001644B7"/>
    <w:rsid w:val="001775C5"/>
    <w:rsid w:val="001D11E0"/>
    <w:rsid w:val="001D1C6E"/>
    <w:rsid w:val="001F45A2"/>
    <w:rsid w:val="00205DFC"/>
    <w:rsid w:val="00254387"/>
    <w:rsid w:val="00283186"/>
    <w:rsid w:val="002B4154"/>
    <w:rsid w:val="002B5DBA"/>
    <w:rsid w:val="002D6AE4"/>
    <w:rsid w:val="00312496"/>
    <w:rsid w:val="00404AF2"/>
    <w:rsid w:val="00435D64"/>
    <w:rsid w:val="004439A9"/>
    <w:rsid w:val="004456B3"/>
    <w:rsid w:val="004E65EC"/>
    <w:rsid w:val="00503289"/>
    <w:rsid w:val="00504F12"/>
    <w:rsid w:val="0052211A"/>
    <w:rsid w:val="0053188D"/>
    <w:rsid w:val="00532B49"/>
    <w:rsid w:val="00566181"/>
    <w:rsid w:val="005A4C58"/>
    <w:rsid w:val="005E492F"/>
    <w:rsid w:val="0066754B"/>
    <w:rsid w:val="00716212"/>
    <w:rsid w:val="00721521"/>
    <w:rsid w:val="00767F45"/>
    <w:rsid w:val="00783AFF"/>
    <w:rsid w:val="007B2973"/>
    <w:rsid w:val="007D63EC"/>
    <w:rsid w:val="0080176D"/>
    <w:rsid w:val="0081054C"/>
    <w:rsid w:val="00856FEE"/>
    <w:rsid w:val="00896460"/>
    <w:rsid w:val="008A4E9B"/>
    <w:rsid w:val="00903E66"/>
    <w:rsid w:val="00910CD8"/>
    <w:rsid w:val="009319B8"/>
    <w:rsid w:val="009E4413"/>
    <w:rsid w:val="009F574D"/>
    <w:rsid w:val="00A0413C"/>
    <w:rsid w:val="00A33D39"/>
    <w:rsid w:val="00A34EBA"/>
    <w:rsid w:val="00AA2BFB"/>
    <w:rsid w:val="00B21707"/>
    <w:rsid w:val="00B37860"/>
    <w:rsid w:val="00B533DA"/>
    <w:rsid w:val="00B60408"/>
    <w:rsid w:val="00BD5612"/>
    <w:rsid w:val="00BE73F5"/>
    <w:rsid w:val="00C50483"/>
    <w:rsid w:val="00C64947"/>
    <w:rsid w:val="00C70D77"/>
    <w:rsid w:val="00CA03F8"/>
    <w:rsid w:val="00CA4088"/>
    <w:rsid w:val="00CC523F"/>
    <w:rsid w:val="00CD7EA5"/>
    <w:rsid w:val="00CE541C"/>
    <w:rsid w:val="00D13559"/>
    <w:rsid w:val="00D423E2"/>
    <w:rsid w:val="00D557B5"/>
    <w:rsid w:val="00D7208D"/>
    <w:rsid w:val="00D80381"/>
    <w:rsid w:val="00DB00CD"/>
    <w:rsid w:val="00DC785A"/>
    <w:rsid w:val="00E04FEC"/>
    <w:rsid w:val="00E107AF"/>
    <w:rsid w:val="00E13D02"/>
    <w:rsid w:val="00E162DB"/>
    <w:rsid w:val="00E17E11"/>
    <w:rsid w:val="00E37D20"/>
    <w:rsid w:val="00E433AA"/>
    <w:rsid w:val="00E86D43"/>
    <w:rsid w:val="00E9764B"/>
    <w:rsid w:val="00ED585E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B635DF-1037-4057-B946-1CC6A88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paragraph" w:styleId="Tekstdymka">
    <w:name w:val="Balloon Text"/>
    <w:basedOn w:val="Normalny"/>
    <w:link w:val="TekstdymkaZnak"/>
    <w:uiPriority w:val="99"/>
    <w:semiHidden/>
    <w:unhideWhenUsed/>
    <w:rsid w:val="00CA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08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40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8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esktop\papier%20firmowy%20GOPS%20cz-b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GOPS cz-b .dot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gops-SR2</cp:lastModifiedBy>
  <cp:revision>2</cp:revision>
  <cp:lastPrinted>2017-04-03T07:50:00Z</cp:lastPrinted>
  <dcterms:created xsi:type="dcterms:W3CDTF">2017-04-03T11:19:00Z</dcterms:created>
  <dcterms:modified xsi:type="dcterms:W3CDTF">2017-04-03T11:19:00Z</dcterms:modified>
</cp:coreProperties>
</file>