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45" w:rsidRPr="007B6CE4" w:rsidRDefault="00767F45" w:rsidP="009319B8">
      <w:pPr>
        <w:jc w:val="center"/>
      </w:pPr>
    </w:p>
    <w:p w:rsidR="00E04FEC" w:rsidRPr="007B6CE4" w:rsidRDefault="00E04FEC" w:rsidP="009319B8">
      <w:pPr>
        <w:jc w:val="center"/>
      </w:pPr>
    </w:p>
    <w:p w:rsidR="00E04FEC" w:rsidRPr="007B6CE4" w:rsidRDefault="00E04FEC" w:rsidP="009319B8">
      <w:pPr>
        <w:jc w:val="center"/>
      </w:pPr>
    </w:p>
    <w:p w:rsidR="00A87A2F" w:rsidRPr="007B6CE4" w:rsidRDefault="00EC3B24" w:rsidP="00C52398">
      <w:pPr>
        <w:jc w:val="right"/>
        <w:rPr>
          <w:rFonts w:ascii="Times New Roman" w:hAnsi="Times New Roman"/>
          <w:sz w:val="24"/>
          <w:szCs w:val="24"/>
        </w:rPr>
      </w:pPr>
      <w:r w:rsidRPr="007B6CE4">
        <w:tab/>
      </w:r>
      <w:r w:rsidRPr="007B6CE4">
        <w:tab/>
      </w:r>
      <w:r w:rsidRPr="007B6CE4">
        <w:tab/>
      </w:r>
      <w:r w:rsidR="00C52398">
        <w:rPr>
          <w:rFonts w:ascii="Times New Roman" w:hAnsi="Times New Roman"/>
          <w:sz w:val="24"/>
          <w:szCs w:val="24"/>
        </w:rPr>
        <w:t>FA</w:t>
      </w:r>
      <w:bookmarkStart w:id="0" w:name="_GoBack"/>
      <w:bookmarkEnd w:id="0"/>
    </w:p>
    <w:p w:rsidR="00A87A2F" w:rsidRPr="007B6CE4" w:rsidRDefault="00A87A2F" w:rsidP="00A87A2F">
      <w:pPr>
        <w:rPr>
          <w:rFonts w:ascii="Times New Roman" w:hAnsi="Times New Roman"/>
          <w:sz w:val="24"/>
          <w:szCs w:val="24"/>
        </w:rPr>
      </w:pPr>
    </w:p>
    <w:sectPr w:rsidR="00A87A2F" w:rsidRPr="007B6CE4" w:rsidSect="004456B3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5A" w:rsidRDefault="0065045A" w:rsidP="001775C5">
      <w:pPr>
        <w:spacing w:after="0" w:line="240" w:lineRule="auto"/>
      </w:pPr>
      <w:r>
        <w:separator/>
      </w:r>
    </w:p>
  </w:endnote>
  <w:endnote w:type="continuationSeparator" w:id="0">
    <w:p w:rsidR="0065045A" w:rsidRDefault="0065045A" w:rsidP="0017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5A" w:rsidRDefault="0065045A" w:rsidP="001775C5">
      <w:pPr>
        <w:spacing w:after="0" w:line="240" w:lineRule="auto"/>
      </w:pPr>
      <w:r>
        <w:separator/>
      </w:r>
    </w:p>
  </w:footnote>
  <w:footnote w:type="continuationSeparator" w:id="0">
    <w:p w:rsidR="0065045A" w:rsidRDefault="0065045A" w:rsidP="0017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6504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8335" o:spid="_x0000_s2050" type="#_x0000_t75" style="position:absolute;margin-left:0;margin-top:0;width:595.2pt;height:852.95pt;z-index:-251657216;mso-position-horizontal:center;mso-position-horizontal-relative:margin;mso-position-vertical:center;mso-position-vertical-relative:margin" o:allowincell="f">
          <v:imagedata r:id="rId1" o:title="papier firmowy SSZ Gniewino cz-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360841" w:rsidP="009F574D">
    <w:pPr>
      <w:pStyle w:val="Nagwek"/>
      <w:ind w:firstLine="708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-748665</wp:posOffset>
          </wp:positionH>
          <wp:positionV relativeFrom="page">
            <wp:posOffset>152400</wp:posOffset>
          </wp:positionV>
          <wp:extent cx="7560310" cy="10684510"/>
          <wp:effectExtent l="0" t="0" r="2540" b="2540"/>
          <wp:wrapNone/>
          <wp:docPr id="21" name="Obraz 21" descr="papier firmowy GOP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ier firmowy GOP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0310" cy="10688955"/>
          <wp:effectExtent l="0" t="0" r="2540" b="0"/>
          <wp:wrapNone/>
          <wp:docPr id="20" name="Obraz 20" descr="wieża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ieża cz-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3608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0310" cy="10684510"/>
          <wp:effectExtent l="0" t="0" r="2540" b="2540"/>
          <wp:wrapNone/>
          <wp:docPr id="19" name="Obraz 19" descr="papier firmowy GOP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pier firmowy GOP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A67BC"/>
    <w:multiLevelType w:val="hybridMultilevel"/>
    <w:tmpl w:val="A39AB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974EF"/>
    <w:multiLevelType w:val="hybridMultilevel"/>
    <w:tmpl w:val="85F0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07510"/>
    <w:multiLevelType w:val="hybridMultilevel"/>
    <w:tmpl w:val="157EFC1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2F"/>
    <w:rsid w:val="000335E9"/>
    <w:rsid w:val="00045FD4"/>
    <w:rsid w:val="00054A20"/>
    <w:rsid w:val="00060662"/>
    <w:rsid w:val="00064029"/>
    <w:rsid w:val="00157945"/>
    <w:rsid w:val="001644B7"/>
    <w:rsid w:val="001775C5"/>
    <w:rsid w:val="001D11E0"/>
    <w:rsid w:val="001F45A2"/>
    <w:rsid w:val="00205DFC"/>
    <w:rsid w:val="00211C62"/>
    <w:rsid w:val="00217D9B"/>
    <w:rsid w:val="0022106E"/>
    <w:rsid w:val="00254387"/>
    <w:rsid w:val="00282613"/>
    <w:rsid w:val="00283186"/>
    <w:rsid w:val="002B4154"/>
    <w:rsid w:val="002B5DBA"/>
    <w:rsid w:val="002D16CC"/>
    <w:rsid w:val="002D6AE4"/>
    <w:rsid w:val="00360841"/>
    <w:rsid w:val="00390FF0"/>
    <w:rsid w:val="003A54F5"/>
    <w:rsid w:val="00404AF2"/>
    <w:rsid w:val="004439A9"/>
    <w:rsid w:val="004456B3"/>
    <w:rsid w:val="004E65EC"/>
    <w:rsid w:val="00503289"/>
    <w:rsid w:val="00504F12"/>
    <w:rsid w:val="0052211A"/>
    <w:rsid w:val="0053188D"/>
    <w:rsid w:val="00532B49"/>
    <w:rsid w:val="0055744B"/>
    <w:rsid w:val="00566181"/>
    <w:rsid w:val="00582646"/>
    <w:rsid w:val="005A4C58"/>
    <w:rsid w:val="005E492F"/>
    <w:rsid w:val="0065045A"/>
    <w:rsid w:val="0066754B"/>
    <w:rsid w:val="00716212"/>
    <w:rsid w:val="00721521"/>
    <w:rsid w:val="00767F45"/>
    <w:rsid w:val="00783AFF"/>
    <w:rsid w:val="007B2973"/>
    <w:rsid w:val="007B6CE4"/>
    <w:rsid w:val="007D63EC"/>
    <w:rsid w:val="0081054C"/>
    <w:rsid w:val="00856FEE"/>
    <w:rsid w:val="00894FB7"/>
    <w:rsid w:val="00896460"/>
    <w:rsid w:val="008A4E9B"/>
    <w:rsid w:val="00903E66"/>
    <w:rsid w:val="00910CD8"/>
    <w:rsid w:val="009319B8"/>
    <w:rsid w:val="009E4413"/>
    <w:rsid w:val="009F574D"/>
    <w:rsid w:val="00A0413C"/>
    <w:rsid w:val="00A33D39"/>
    <w:rsid w:val="00A34EBA"/>
    <w:rsid w:val="00A719D1"/>
    <w:rsid w:val="00A87A2F"/>
    <w:rsid w:val="00AA2BFB"/>
    <w:rsid w:val="00AB6842"/>
    <w:rsid w:val="00B21707"/>
    <w:rsid w:val="00B33442"/>
    <w:rsid w:val="00B3773E"/>
    <w:rsid w:val="00B37860"/>
    <w:rsid w:val="00B533DA"/>
    <w:rsid w:val="00B60408"/>
    <w:rsid w:val="00BE73F5"/>
    <w:rsid w:val="00C23D9D"/>
    <w:rsid w:val="00C50483"/>
    <w:rsid w:val="00C52398"/>
    <w:rsid w:val="00C64947"/>
    <w:rsid w:val="00C70D77"/>
    <w:rsid w:val="00CA4088"/>
    <w:rsid w:val="00CC523F"/>
    <w:rsid w:val="00CD7EA5"/>
    <w:rsid w:val="00CE48B1"/>
    <w:rsid w:val="00CE541C"/>
    <w:rsid w:val="00D13559"/>
    <w:rsid w:val="00D423E2"/>
    <w:rsid w:val="00D557B5"/>
    <w:rsid w:val="00D7208D"/>
    <w:rsid w:val="00D80381"/>
    <w:rsid w:val="00DB00CD"/>
    <w:rsid w:val="00DC785A"/>
    <w:rsid w:val="00E015E7"/>
    <w:rsid w:val="00E04FEC"/>
    <w:rsid w:val="00E107AF"/>
    <w:rsid w:val="00E13D02"/>
    <w:rsid w:val="00E16035"/>
    <w:rsid w:val="00E17E11"/>
    <w:rsid w:val="00E21932"/>
    <w:rsid w:val="00E37D20"/>
    <w:rsid w:val="00E433AA"/>
    <w:rsid w:val="00E479E5"/>
    <w:rsid w:val="00E86D43"/>
    <w:rsid w:val="00E9764B"/>
    <w:rsid w:val="00EC3B24"/>
    <w:rsid w:val="00F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5BB85F4-ED72-40F2-95FB-AD08C466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F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5C5"/>
  </w:style>
  <w:style w:type="paragraph" w:styleId="Stopka">
    <w:name w:val="footer"/>
    <w:basedOn w:val="Normalny"/>
    <w:link w:val="StopkaZnak"/>
    <w:uiPriority w:val="99"/>
    <w:unhideWhenUsed/>
    <w:rsid w:val="0017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5C5"/>
  </w:style>
  <w:style w:type="paragraph" w:styleId="Tekstdymka">
    <w:name w:val="Balloon Text"/>
    <w:basedOn w:val="Normalny"/>
    <w:link w:val="TekstdymkaZnak"/>
    <w:uiPriority w:val="99"/>
    <w:semiHidden/>
    <w:unhideWhenUsed/>
    <w:rsid w:val="00CA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088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A4088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5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Downloads\Desktop\papier%20firmowy%20GOPS%20cz-b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GOPS cz-b .dot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gops-SR2</cp:lastModifiedBy>
  <cp:revision>4</cp:revision>
  <cp:lastPrinted>2018-01-02T11:29:00Z</cp:lastPrinted>
  <dcterms:created xsi:type="dcterms:W3CDTF">2018-01-05T12:46:00Z</dcterms:created>
  <dcterms:modified xsi:type="dcterms:W3CDTF">2018-01-05T12:46:00Z</dcterms:modified>
</cp:coreProperties>
</file>