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4F" w:rsidRPr="002F3433" w:rsidRDefault="0045084D" w:rsidP="002D693D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ab/>
      </w:r>
      <w:r w:rsidR="00E77468" w:rsidRPr="002F34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433">
        <w:rPr>
          <w:rFonts w:ascii="Times New Roman" w:hAnsi="Times New Roman" w:cs="Times New Roman"/>
          <w:sz w:val="28"/>
          <w:szCs w:val="28"/>
        </w:rPr>
        <w:t xml:space="preserve">Gniewino </w:t>
      </w:r>
      <w:r w:rsidR="00284B48" w:rsidRPr="002F3433"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587B4C" w:rsidRPr="002F3433" w:rsidRDefault="00587B4C" w:rsidP="002D693D">
      <w:pPr>
        <w:rPr>
          <w:rFonts w:ascii="Times New Roman" w:hAnsi="Times New Roman" w:cs="Times New Roman"/>
          <w:sz w:val="28"/>
          <w:szCs w:val="28"/>
        </w:rPr>
      </w:pPr>
    </w:p>
    <w:p w:rsidR="00587B4C" w:rsidRPr="002F3433" w:rsidRDefault="00587B4C" w:rsidP="002D693D">
      <w:pPr>
        <w:rPr>
          <w:rFonts w:ascii="Times New Roman" w:hAnsi="Times New Roman" w:cs="Times New Roman"/>
          <w:sz w:val="28"/>
          <w:szCs w:val="28"/>
        </w:rPr>
      </w:pPr>
    </w:p>
    <w:p w:rsidR="00012B9A" w:rsidRPr="002F3433" w:rsidRDefault="00284B48" w:rsidP="00A24A80">
      <w:pPr>
        <w:rPr>
          <w:rFonts w:ascii="Times New Roman" w:hAnsi="Times New Roman" w:cs="Times New Roman"/>
          <w:sz w:val="28"/>
          <w:szCs w:val="28"/>
        </w:rPr>
      </w:pPr>
      <w:r w:rsidRPr="002F3433">
        <w:rPr>
          <w:rFonts w:ascii="Times New Roman" w:hAnsi="Times New Roman" w:cs="Times New Roman"/>
          <w:sz w:val="28"/>
          <w:szCs w:val="28"/>
        </w:rPr>
        <w:t>..........................................</w:t>
      </w:r>
    </w:p>
    <w:p w:rsidR="00284B48" w:rsidRDefault="00284B48" w:rsidP="00A24A80">
      <w:pPr>
        <w:rPr>
          <w:rFonts w:ascii="Times New Roman" w:hAnsi="Times New Roman" w:cs="Times New Roman"/>
          <w:sz w:val="28"/>
          <w:szCs w:val="28"/>
        </w:rPr>
      </w:pPr>
      <w:r w:rsidRPr="002F3433">
        <w:rPr>
          <w:rFonts w:ascii="Times New Roman" w:hAnsi="Times New Roman" w:cs="Times New Roman"/>
          <w:sz w:val="28"/>
          <w:szCs w:val="28"/>
        </w:rPr>
        <w:t>..........................................</w:t>
      </w:r>
    </w:p>
    <w:p w:rsidR="002F3433" w:rsidRPr="002F3433" w:rsidRDefault="002F3433" w:rsidP="00A24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</w:t>
      </w:r>
    </w:p>
    <w:p w:rsidR="00284B48" w:rsidRPr="002F3433" w:rsidRDefault="00284B48" w:rsidP="00A24A80">
      <w:pPr>
        <w:rPr>
          <w:rFonts w:ascii="Times New Roman" w:hAnsi="Times New Roman" w:cs="Times New Roman"/>
          <w:sz w:val="20"/>
          <w:szCs w:val="20"/>
        </w:rPr>
      </w:pPr>
      <w:r w:rsidRPr="002F3433">
        <w:rPr>
          <w:rFonts w:ascii="Times New Roman" w:hAnsi="Times New Roman" w:cs="Times New Roman"/>
          <w:sz w:val="20"/>
          <w:szCs w:val="20"/>
        </w:rPr>
        <w:t>imię  i nazwisko , adres zamieszkania</w:t>
      </w:r>
    </w:p>
    <w:p w:rsidR="00284B48" w:rsidRPr="002F3433" w:rsidRDefault="00284B48" w:rsidP="00A24A80">
      <w:pPr>
        <w:rPr>
          <w:rFonts w:ascii="Times New Roman" w:hAnsi="Times New Roman" w:cs="Times New Roman"/>
          <w:sz w:val="28"/>
          <w:szCs w:val="28"/>
        </w:rPr>
      </w:pPr>
    </w:p>
    <w:p w:rsidR="00284B48" w:rsidRPr="002F3433" w:rsidRDefault="00562C45" w:rsidP="00A24A80">
      <w:pPr>
        <w:rPr>
          <w:rFonts w:ascii="Times New Roman" w:hAnsi="Times New Roman" w:cs="Times New Roman"/>
          <w:b/>
          <w:sz w:val="28"/>
          <w:szCs w:val="28"/>
        </w:rPr>
      </w:pP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 xml:space="preserve">Kierownik </w:t>
      </w:r>
    </w:p>
    <w:p w:rsidR="00562C45" w:rsidRPr="002F3433" w:rsidRDefault="00562C45" w:rsidP="00A24A80">
      <w:pPr>
        <w:rPr>
          <w:rFonts w:ascii="Times New Roman" w:hAnsi="Times New Roman" w:cs="Times New Roman"/>
          <w:b/>
          <w:sz w:val="28"/>
          <w:szCs w:val="28"/>
        </w:rPr>
      </w:pPr>
      <w:r w:rsidRPr="002F3433">
        <w:rPr>
          <w:rFonts w:ascii="Times New Roman" w:hAnsi="Times New Roman" w:cs="Times New Roman"/>
          <w:b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ab/>
        <w:t xml:space="preserve">Gminnego Ośrodka Pomocy </w:t>
      </w:r>
    </w:p>
    <w:p w:rsidR="00562C45" w:rsidRPr="002F3433" w:rsidRDefault="00562C45" w:rsidP="00A24A80">
      <w:pPr>
        <w:rPr>
          <w:rFonts w:ascii="Times New Roman" w:hAnsi="Times New Roman" w:cs="Times New Roman"/>
          <w:b/>
          <w:sz w:val="28"/>
          <w:szCs w:val="28"/>
        </w:rPr>
      </w:pPr>
      <w:r w:rsidRPr="002F3433">
        <w:rPr>
          <w:rFonts w:ascii="Times New Roman" w:hAnsi="Times New Roman" w:cs="Times New Roman"/>
          <w:b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</w:rPr>
        <w:tab/>
        <w:t xml:space="preserve">Społecznej  w Gniewinie </w:t>
      </w:r>
    </w:p>
    <w:p w:rsidR="00562C45" w:rsidRPr="002F3433" w:rsidRDefault="00562C45" w:rsidP="00A24A80">
      <w:pPr>
        <w:rPr>
          <w:rFonts w:ascii="Times New Roman" w:hAnsi="Times New Roman" w:cs="Times New Roman"/>
          <w:sz w:val="28"/>
          <w:szCs w:val="28"/>
        </w:rPr>
      </w:pPr>
    </w:p>
    <w:p w:rsidR="00562C45" w:rsidRPr="002F3433" w:rsidRDefault="00562C45" w:rsidP="00A24A80">
      <w:pPr>
        <w:rPr>
          <w:rFonts w:ascii="Times New Roman" w:hAnsi="Times New Roman" w:cs="Times New Roman"/>
          <w:sz w:val="28"/>
          <w:szCs w:val="28"/>
        </w:rPr>
      </w:pPr>
    </w:p>
    <w:p w:rsidR="00562C45" w:rsidRPr="002F3433" w:rsidRDefault="00F754D5" w:rsidP="00A24A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="00947C58"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b/>
          <w:sz w:val="28"/>
          <w:szCs w:val="28"/>
          <w:u w:val="single"/>
        </w:rPr>
        <w:t>WNIOSEK</w:t>
      </w:r>
    </w:p>
    <w:p w:rsidR="00F754D5" w:rsidRPr="002F3433" w:rsidRDefault="00F754D5" w:rsidP="00A24A80">
      <w:pPr>
        <w:rPr>
          <w:rFonts w:ascii="Times New Roman" w:hAnsi="Times New Roman" w:cs="Times New Roman"/>
          <w:sz w:val="28"/>
          <w:szCs w:val="28"/>
        </w:rPr>
      </w:pPr>
    </w:p>
    <w:p w:rsidR="00F754D5" w:rsidRPr="002F3433" w:rsidRDefault="00F754D5" w:rsidP="00A24A80">
      <w:pPr>
        <w:rPr>
          <w:rFonts w:ascii="Times New Roman" w:hAnsi="Times New Roman" w:cs="Times New Roman"/>
          <w:sz w:val="28"/>
          <w:szCs w:val="28"/>
        </w:rPr>
      </w:pPr>
      <w:r w:rsidRPr="002F3433">
        <w:rPr>
          <w:rFonts w:ascii="Times New Roman" w:hAnsi="Times New Roman" w:cs="Times New Roman"/>
          <w:sz w:val="28"/>
          <w:szCs w:val="28"/>
        </w:rPr>
        <w:tab/>
        <w:t>Proszę o przyznanie pomocy w postaci posiłku w szkole dla mojego/ich dziecka/ci</w:t>
      </w:r>
      <w:r w:rsidR="002F3433" w:rsidRPr="002F3433">
        <w:rPr>
          <w:rFonts w:ascii="Times New Roman" w:hAnsi="Times New Roman" w:cs="Times New Roman"/>
          <w:sz w:val="28"/>
          <w:szCs w:val="28"/>
        </w:rPr>
        <w:t>:</w:t>
      </w:r>
    </w:p>
    <w:p w:rsidR="002F3433" w:rsidRPr="002F3433" w:rsidRDefault="002F3433" w:rsidP="00A24A80">
      <w:pPr>
        <w:rPr>
          <w:rFonts w:ascii="Times New Roman" w:hAnsi="Times New Roman" w:cs="Times New Roman"/>
          <w:sz w:val="28"/>
          <w:szCs w:val="28"/>
        </w:rPr>
      </w:pPr>
    </w:p>
    <w:p w:rsidR="00F754D5" w:rsidRPr="002F3433" w:rsidRDefault="002F3433" w:rsidP="002F34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3433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   </w:t>
      </w:r>
      <w:proofErr w:type="spellStart"/>
      <w:r w:rsidRPr="002F3433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2F3433">
        <w:rPr>
          <w:rFonts w:ascii="Times New Roman" w:hAnsi="Times New Roman" w:cs="Times New Roman"/>
          <w:sz w:val="28"/>
          <w:szCs w:val="28"/>
        </w:rPr>
        <w:t xml:space="preserve"> ....................................</w:t>
      </w:r>
    </w:p>
    <w:p w:rsidR="002F3433" w:rsidRPr="002F3433" w:rsidRDefault="002F3433" w:rsidP="002F34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3433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   </w:t>
      </w:r>
      <w:proofErr w:type="spellStart"/>
      <w:r w:rsidRPr="002F3433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2F3433">
        <w:rPr>
          <w:rFonts w:ascii="Times New Roman" w:hAnsi="Times New Roman" w:cs="Times New Roman"/>
          <w:sz w:val="28"/>
          <w:szCs w:val="28"/>
        </w:rPr>
        <w:t xml:space="preserve"> ....................................</w:t>
      </w:r>
    </w:p>
    <w:p w:rsidR="002F3433" w:rsidRPr="002F3433" w:rsidRDefault="002F3433" w:rsidP="002F34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3433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   </w:t>
      </w:r>
      <w:proofErr w:type="spellStart"/>
      <w:r w:rsidRPr="002F3433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2F3433">
        <w:rPr>
          <w:rFonts w:ascii="Times New Roman" w:hAnsi="Times New Roman" w:cs="Times New Roman"/>
          <w:sz w:val="28"/>
          <w:szCs w:val="28"/>
        </w:rPr>
        <w:t xml:space="preserve"> ....................................</w:t>
      </w:r>
    </w:p>
    <w:p w:rsidR="002F3433" w:rsidRDefault="002F3433" w:rsidP="002F34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3433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   </w:t>
      </w:r>
      <w:proofErr w:type="spellStart"/>
      <w:r w:rsidRPr="002F3433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2F3433">
        <w:rPr>
          <w:rFonts w:ascii="Times New Roman" w:hAnsi="Times New Roman" w:cs="Times New Roman"/>
          <w:sz w:val="28"/>
          <w:szCs w:val="28"/>
        </w:rPr>
        <w:t xml:space="preserve"> ....................................</w:t>
      </w:r>
    </w:p>
    <w:p w:rsidR="004026FF" w:rsidRPr="002F3433" w:rsidRDefault="004026FF" w:rsidP="002F34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  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</w:t>
      </w:r>
    </w:p>
    <w:p w:rsidR="00A465FE" w:rsidRPr="002F3433" w:rsidRDefault="00A465FE" w:rsidP="00A24A80">
      <w:pPr>
        <w:rPr>
          <w:rFonts w:ascii="Times New Roman" w:hAnsi="Times New Roman" w:cs="Times New Roman"/>
          <w:sz w:val="28"/>
          <w:szCs w:val="28"/>
        </w:rPr>
      </w:pPr>
    </w:p>
    <w:p w:rsidR="004F30F6" w:rsidRPr="002F3433" w:rsidRDefault="002F3433" w:rsidP="00A24A80">
      <w:pPr>
        <w:rPr>
          <w:rFonts w:ascii="Times New Roman" w:hAnsi="Times New Roman" w:cs="Times New Roman"/>
          <w:sz w:val="28"/>
          <w:szCs w:val="28"/>
        </w:rPr>
      </w:pPr>
      <w:r w:rsidRPr="002F3433">
        <w:rPr>
          <w:rFonts w:ascii="Times New Roman" w:hAnsi="Times New Roman" w:cs="Times New Roman"/>
          <w:sz w:val="28"/>
          <w:szCs w:val="28"/>
        </w:rPr>
        <w:t xml:space="preserve">Uczących się </w:t>
      </w:r>
    </w:p>
    <w:p w:rsidR="002F3433" w:rsidRDefault="00A465FE" w:rsidP="00A24A80">
      <w:pPr>
        <w:rPr>
          <w:rFonts w:ascii="Times New Roman" w:hAnsi="Times New Roman" w:cs="Times New Roman"/>
          <w:sz w:val="28"/>
          <w:szCs w:val="28"/>
        </w:rPr>
      </w:pPr>
      <w:r w:rsidRPr="002F3433">
        <w:rPr>
          <w:rFonts w:ascii="Times New Roman" w:hAnsi="Times New Roman" w:cs="Times New Roman"/>
          <w:sz w:val="28"/>
          <w:szCs w:val="28"/>
        </w:rPr>
        <w:t xml:space="preserve"> w Samorządowym Zespole Szkół w Kostkowie / G</w:t>
      </w:r>
      <w:r w:rsidR="002F3433">
        <w:rPr>
          <w:rFonts w:ascii="Times New Roman" w:hAnsi="Times New Roman" w:cs="Times New Roman"/>
          <w:sz w:val="28"/>
          <w:szCs w:val="28"/>
        </w:rPr>
        <w:t xml:space="preserve">niewinie w roku szkolnym </w:t>
      </w:r>
    </w:p>
    <w:p w:rsidR="00947C58" w:rsidRPr="002F3433" w:rsidRDefault="002F3433" w:rsidP="00A24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E96FF2" w:rsidRPr="002F3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433" w:rsidRPr="002F3433" w:rsidRDefault="002F3433" w:rsidP="00A24A80">
      <w:pPr>
        <w:rPr>
          <w:rFonts w:ascii="Times New Roman" w:hAnsi="Times New Roman" w:cs="Times New Roman"/>
          <w:sz w:val="28"/>
          <w:szCs w:val="28"/>
        </w:rPr>
      </w:pPr>
      <w:r w:rsidRPr="002F343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</w:p>
    <w:p w:rsidR="00A465FE" w:rsidRPr="002F3433" w:rsidRDefault="00E96FF2" w:rsidP="00A24A80">
      <w:pPr>
        <w:rPr>
          <w:rFonts w:ascii="Times New Roman" w:hAnsi="Times New Roman" w:cs="Times New Roman"/>
          <w:sz w:val="20"/>
          <w:szCs w:val="20"/>
        </w:rPr>
      </w:pPr>
      <w:r w:rsidRPr="002F3433">
        <w:rPr>
          <w:rFonts w:ascii="Times New Roman" w:hAnsi="Times New Roman" w:cs="Times New Roman"/>
          <w:sz w:val="20"/>
          <w:szCs w:val="20"/>
        </w:rPr>
        <w:t>( niepotrzebne skreślić )</w:t>
      </w:r>
    </w:p>
    <w:p w:rsidR="00947C58" w:rsidRPr="002F3433" w:rsidRDefault="00947C58" w:rsidP="00A24A80">
      <w:pPr>
        <w:rPr>
          <w:rFonts w:ascii="Times New Roman" w:hAnsi="Times New Roman" w:cs="Times New Roman"/>
          <w:sz w:val="28"/>
          <w:szCs w:val="28"/>
        </w:rPr>
      </w:pPr>
    </w:p>
    <w:p w:rsidR="00947C58" w:rsidRPr="002F3433" w:rsidRDefault="00947C58" w:rsidP="00A24A80">
      <w:pPr>
        <w:rPr>
          <w:rFonts w:ascii="Times New Roman" w:hAnsi="Times New Roman" w:cs="Times New Roman"/>
          <w:sz w:val="28"/>
          <w:szCs w:val="28"/>
        </w:rPr>
      </w:pP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  <w:t>.............................................</w:t>
      </w:r>
    </w:p>
    <w:p w:rsidR="00947C58" w:rsidRPr="002F3433" w:rsidRDefault="00947C58" w:rsidP="00A24A80">
      <w:pPr>
        <w:rPr>
          <w:rFonts w:ascii="Times New Roman" w:hAnsi="Times New Roman" w:cs="Times New Roman"/>
          <w:sz w:val="20"/>
          <w:szCs w:val="20"/>
        </w:rPr>
      </w:pP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8"/>
          <w:szCs w:val="28"/>
        </w:rPr>
        <w:tab/>
      </w:r>
      <w:r w:rsidRPr="002F3433">
        <w:rPr>
          <w:rFonts w:ascii="Times New Roman" w:hAnsi="Times New Roman" w:cs="Times New Roman"/>
          <w:sz w:val="20"/>
          <w:szCs w:val="20"/>
        </w:rPr>
        <w:t>podpis wnioskodawcy</w:t>
      </w:r>
    </w:p>
    <w:p w:rsidR="00947C58" w:rsidRPr="002F3433" w:rsidRDefault="00947C58" w:rsidP="00A24A80">
      <w:pPr>
        <w:rPr>
          <w:rFonts w:ascii="Times New Roman" w:hAnsi="Times New Roman" w:cs="Times New Roman"/>
          <w:sz w:val="28"/>
          <w:szCs w:val="28"/>
        </w:rPr>
      </w:pPr>
    </w:p>
    <w:p w:rsidR="00947C58" w:rsidRPr="002F3433" w:rsidRDefault="00947C58" w:rsidP="00A24A80">
      <w:pPr>
        <w:rPr>
          <w:rFonts w:ascii="Times New Roman" w:hAnsi="Times New Roman" w:cs="Times New Roman"/>
          <w:sz w:val="28"/>
          <w:szCs w:val="28"/>
        </w:rPr>
      </w:pPr>
    </w:p>
    <w:p w:rsidR="00947C58" w:rsidRPr="002F3433" w:rsidRDefault="00947C58" w:rsidP="00A24A80">
      <w:pPr>
        <w:rPr>
          <w:rFonts w:ascii="Times New Roman" w:hAnsi="Times New Roman" w:cs="Times New Roman"/>
          <w:b/>
          <w:sz w:val="28"/>
          <w:szCs w:val="28"/>
        </w:rPr>
      </w:pPr>
      <w:r w:rsidRPr="002F3433">
        <w:rPr>
          <w:rFonts w:ascii="Times New Roman" w:hAnsi="Times New Roman" w:cs="Times New Roman"/>
          <w:b/>
          <w:sz w:val="28"/>
          <w:szCs w:val="28"/>
        </w:rPr>
        <w:t>Do wniosku  proszę dostarczyć zaświadczenia o dochodz</w:t>
      </w:r>
      <w:r w:rsidR="002F3433">
        <w:rPr>
          <w:rFonts w:ascii="Times New Roman" w:hAnsi="Times New Roman" w:cs="Times New Roman"/>
          <w:b/>
          <w:sz w:val="28"/>
          <w:szCs w:val="28"/>
        </w:rPr>
        <w:t>ie netto za miesiąc poprzedzający złożenie wniosku .</w:t>
      </w:r>
    </w:p>
    <w:p w:rsidR="00A465FE" w:rsidRPr="00F754D5" w:rsidRDefault="00A465FE" w:rsidP="00A24A80">
      <w:pPr>
        <w:rPr>
          <w:sz w:val="24"/>
          <w:szCs w:val="24"/>
        </w:rPr>
      </w:pPr>
    </w:p>
    <w:p w:rsidR="00F754D5" w:rsidRPr="00562C45" w:rsidRDefault="00F754D5" w:rsidP="00A24A80">
      <w:pPr>
        <w:rPr>
          <w:sz w:val="24"/>
          <w:szCs w:val="24"/>
        </w:rPr>
      </w:pPr>
    </w:p>
    <w:sectPr w:rsidR="00F754D5" w:rsidRPr="00562C45" w:rsidSect="00091E0B">
      <w:headerReference w:type="first" r:id="rId8"/>
      <w:pgSz w:w="11906" w:h="16838"/>
      <w:pgMar w:top="2694" w:right="1416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F6" w:rsidRDefault="00912DF6" w:rsidP="007D21F6">
      <w:r>
        <w:separator/>
      </w:r>
    </w:p>
  </w:endnote>
  <w:endnote w:type="continuationSeparator" w:id="0">
    <w:p w:rsidR="00912DF6" w:rsidRDefault="00912DF6" w:rsidP="007D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F6" w:rsidRDefault="00912DF6" w:rsidP="007D21F6">
      <w:r>
        <w:separator/>
      </w:r>
    </w:p>
  </w:footnote>
  <w:footnote w:type="continuationSeparator" w:id="0">
    <w:p w:rsidR="00912DF6" w:rsidRDefault="00912DF6" w:rsidP="007D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F6" w:rsidRDefault="00507E96" w:rsidP="007D21F6">
    <w:pPr>
      <w:pStyle w:val="Nagwek"/>
      <w:ind w:left="-1276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-3810</wp:posOffset>
          </wp:positionV>
          <wp:extent cx="7361763" cy="10335600"/>
          <wp:effectExtent l="0" t="0" r="0" b="8890"/>
          <wp:wrapNone/>
          <wp:docPr id="3" name="Obraz 2" descr="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1763" cy="10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E0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-793264</wp:posOffset>
          </wp:positionH>
          <wp:positionV relativeFrom="paragraph">
            <wp:posOffset>-3810</wp:posOffset>
          </wp:positionV>
          <wp:extent cx="7362825" cy="10334625"/>
          <wp:effectExtent l="19050" t="0" r="9525" b="0"/>
          <wp:wrapNone/>
          <wp:docPr id="2" name="Obraz 1" descr="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62825" cy="10334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1F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-1905</wp:posOffset>
          </wp:positionV>
          <wp:extent cx="7362825" cy="10325100"/>
          <wp:effectExtent l="19050" t="0" r="9525" b="0"/>
          <wp:wrapNone/>
          <wp:docPr id="1" name="Obraz 0" descr="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62825" cy="1032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4069D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38A96FF8"/>
    <w:multiLevelType w:val="hybridMultilevel"/>
    <w:tmpl w:val="D76E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134FD"/>
    <w:multiLevelType w:val="hybridMultilevel"/>
    <w:tmpl w:val="3D7E7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069FE"/>
    <w:multiLevelType w:val="hybridMultilevel"/>
    <w:tmpl w:val="14404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323D0"/>
    <w:multiLevelType w:val="hybridMultilevel"/>
    <w:tmpl w:val="4318688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8DF5511"/>
    <w:multiLevelType w:val="hybridMultilevel"/>
    <w:tmpl w:val="2A64C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5C"/>
    <w:rsid w:val="0000018E"/>
    <w:rsid w:val="00001A5A"/>
    <w:rsid w:val="000024F7"/>
    <w:rsid w:val="000036DE"/>
    <w:rsid w:val="00004413"/>
    <w:rsid w:val="000066F6"/>
    <w:rsid w:val="00011463"/>
    <w:rsid w:val="00012B9A"/>
    <w:rsid w:val="00014903"/>
    <w:rsid w:val="000150E0"/>
    <w:rsid w:val="000157AB"/>
    <w:rsid w:val="00015F1F"/>
    <w:rsid w:val="00017115"/>
    <w:rsid w:val="00023728"/>
    <w:rsid w:val="0003069E"/>
    <w:rsid w:val="00032F6D"/>
    <w:rsid w:val="0003303F"/>
    <w:rsid w:val="000355E4"/>
    <w:rsid w:val="00037F44"/>
    <w:rsid w:val="00040630"/>
    <w:rsid w:val="000416EA"/>
    <w:rsid w:val="00042BA5"/>
    <w:rsid w:val="00044560"/>
    <w:rsid w:val="000462F7"/>
    <w:rsid w:val="000500D5"/>
    <w:rsid w:val="0005078B"/>
    <w:rsid w:val="00052DA6"/>
    <w:rsid w:val="000532E0"/>
    <w:rsid w:val="000539A8"/>
    <w:rsid w:val="0005471B"/>
    <w:rsid w:val="00055565"/>
    <w:rsid w:val="00055D34"/>
    <w:rsid w:val="00057C16"/>
    <w:rsid w:val="00060A4F"/>
    <w:rsid w:val="00061AA7"/>
    <w:rsid w:val="000638CB"/>
    <w:rsid w:val="00064C7C"/>
    <w:rsid w:val="00064C8E"/>
    <w:rsid w:val="00067151"/>
    <w:rsid w:val="0006769D"/>
    <w:rsid w:val="00070450"/>
    <w:rsid w:val="000714E4"/>
    <w:rsid w:val="0007174B"/>
    <w:rsid w:val="0007303B"/>
    <w:rsid w:val="00080BAA"/>
    <w:rsid w:val="000817B4"/>
    <w:rsid w:val="000825B4"/>
    <w:rsid w:val="00084DD6"/>
    <w:rsid w:val="00084EFB"/>
    <w:rsid w:val="00084F34"/>
    <w:rsid w:val="000916B2"/>
    <w:rsid w:val="00091E0B"/>
    <w:rsid w:val="00092527"/>
    <w:rsid w:val="00096752"/>
    <w:rsid w:val="000A30EE"/>
    <w:rsid w:val="000A3559"/>
    <w:rsid w:val="000A4307"/>
    <w:rsid w:val="000A6D9C"/>
    <w:rsid w:val="000B0066"/>
    <w:rsid w:val="000B1239"/>
    <w:rsid w:val="000B1922"/>
    <w:rsid w:val="000B391C"/>
    <w:rsid w:val="000B3EA2"/>
    <w:rsid w:val="000B4E38"/>
    <w:rsid w:val="000B67FE"/>
    <w:rsid w:val="000C1099"/>
    <w:rsid w:val="000C11D1"/>
    <w:rsid w:val="000C28B3"/>
    <w:rsid w:val="000C3C8A"/>
    <w:rsid w:val="000C4B06"/>
    <w:rsid w:val="000C634D"/>
    <w:rsid w:val="000D080A"/>
    <w:rsid w:val="000D0BC2"/>
    <w:rsid w:val="000D1FA2"/>
    <w:rsid w:val="000D31BF"/>
    <w:rsid w:val="000D32AB"/>
    <w:rsid w:val="000D60B4"/>
    <w:rsid w:val="000D6D6F"/>
    <w:rsid w:val="000E12BA"/>
    <w:rsid w:val="000E3664"/>
    <w:rsid w:val="000E48F7"/>
    <w:rsid w:val="000F1B4E"/>
    <w:rsid w:val="000F60E4"/>
    <w:rsid w:val="00100DBA"/>
    <w:rsid w:val="00101E79"/>
    <w:rsid w:val="0011180F"/>
    <w:rsid w:val="00111F60"/>
    <w:rsid w:val="00113547"/>
    <w:rsid w:val="001146A2"/>
    <w:rsid w:val="00116571"/>
    <w:rsid w:val="00120DA7"/>
    <w:rsid w:val="001252C1"/>
    <w:rsid w:val="00126CE3"/>
    <w:rsid w:val="00127316"/>
    <w:rsid w:val="001303CE"/>
    <w:rsid w:val="001306C2"/>
    <w:rsid w:val="00133083"/>
    <w:rsid w:val="00133A32"/>
    <w:rsid w:val="001340B0"/>
    <w:rsid w:val="001365A5"/>
    <w:rsid w:val="00136E98"/>
    <w:rsid w:val="00137457"/>
    <w:rsid w:val="001374E7"/>
    <w:rsid w:val="0013756F"/>
    <w:rsid w:val="001377D0"/>
    <w:rsid w:val="00140E7A"/>
    <w:rsid w:val="00141391"/>
    <w:rsid w:val="001434AA"/>
    <w:rsid w:val="00151467"/>
    <w:rsid w:val="001545AE"/>
    <w:rsid w:val="001559AF"/>
    <w:rsid w:val="00160667"/>
    <w:rsid w:val="0016767A"/>
    <w:rsid w:val="001743A3"/>
    <w:rsid w:val="00176D56"/>
    <w:rsid w:val="00183C34"/>
    <w:rsid w:val="00184B8F"/>
    <w:rsid w:val="001865C9"/>
    <w:rsid w:val="0018673C"/>
    <w:rsid w:val="00191A90"/>
    <w:rsid w:val="00193D39"/>
    <w:rsid w:val="001957C8"/>
    <w:rsid w:val="001A0B36"/>
    <w:rsid w:val="001A1336"/>
    <w:rsid w:val="001A20C0"/>
    <w:rsid w:val="001A6E93"/>
    <w:rsid w:val="001A7169"/>
    <w:rsid w:val="001B22FE"/>
    <w:rsid w:val="001B2B54"/>
    <w:rsid w:val="001B2BFB"/>
    <w:rsid w:val="001B440D"/>
    <w:rsid w:val="001B5094"/>
    <w:rsid w:val="001B5965"/>
    <w:rsid w:val="001B5DF2"/>
    <w:rsid w:val="001B6D07"/>
    <w:rsid w:val="001C04A2"/>
    <w:rsid w:val="001C18D4"/>
    <w:rsid w:val="001C1A14"/>
    <w:rsid w:val="001C343B"/>
    <w:rsid w:val="001C41D5"/>
    <w:rsid w:val="001C4C44"/>
    <w:rsid w:val="001C5A8A"/>
    <w:rsid w:val="001C5CCE"/>
    <w:rsid w:val="001D0523"/>
    <w:rsid w:val="001D0C8D"/>
    <w:rsid w:val="001D0D7D"/>
    <w:rsid w:val="001D1934"/>
    <w:rsid w:val="001D1A92"/>
    <w:rsid w:val="001D48B2"/>
    <w:rsid w:val="001D5BF1"/>
    <w:rsid w:val="001D69B8"/>
    <w:rsid w:val="001D715C"/>
    <w:rsid w:val="001D7313"/>
    <w:rsid w:val="001E0E48"/>
    <w:rsid w:val="001E11C2"/>
    <w:rsid w:val="001E13CF"/>
    <w:rsid w:val="001E2ACB"/>
    <w:rsid w:val="001E2E43"/>
    <w:rsid w:val="001E4511"/>
    <w:rsid w:val="001E6F70"/>
    <w:rsid w:val="001E7C0D"/>
    <w:rsid w:val="001F09E9"/>
    <w:rsid w:val="001F1625"/>
    <w:rsid w:val="001F2A77"/>
    <w:rsid w:val="001F45C0"/>
    <w:rsid w:val="00201B5F"/>
    <w:rsid w:val="00203A8B"/>
    <w:rsid w:val="00204183"/>
    <w:rsid w:val="0020434B"/>
    <w:rsid w:val="0020594F"/>
    <w:rsid w:val="00206307"/>
    <w:rsid w:val="00206503"/>
    <w:rsid w:val="00206876"/>
    <w:rsid w:val="0021078C"/>
    <w:rsid w:val="002117A5"/>
    <w:rsid w:val="002132F8"/>
    <w:rsid w:val="00213545"/>
    <w:rsid w:val="0021523E"/>
    <w:rsid w:val="00215D6B"/>
    <w:rsid w:val="002237AC"/>
    <w:rsid w:val="002248EE"/>
    <w:rsid w:val="0022751B"/>
    <w:rsid w:val="00227909"/>
    <w:rsid w:val="00227AF3"/>
    <w:rsid w:val="00230BBE"/>
    <w:rsid w:val="0023163A"/>
    <w:rsid w:val="0023171A"/>
    <w:rsid w:val="00232157"/>
    <w:rsid w:val="0023283A"/>
    <w:rsid w:val="002332F1"/>
    <w:rsid w:val="00233EA8"/>
    <w:rsid w:val="00233EAD"/>
    <w:rsid w:val="0023657B"/>
    <w:rsid w:val="0023727E"/>
    <w:rsid w:val="002478C5"/>
    <w:rsid w:val="00247E48"/>
    <w:rsid w:val="00250971"/>
    <w:rsid w:val="0025162D"/>
    <w:rsid w:val="00251BBB"/>
    <w:rsid w:val="00251F5A"/>
    <w:rsid w:val="00253CF4"/>
    <w:rsid w:val="00256780"/>
    <w:rsid w:val="00257B44"/>
    <w:rsid w:val="002600B1"/>
    <w:rsid w:val="00260FC0"/>
    <w:rsid w:val="00261BBE"/>
    <w:rsid w:val="00267209"/>
    <w:rsid w:val="00267482"/>
    <w:rsid w:val="00270CD3"/>
    <w:rsid w:val="00271622"/>
    <w:rsid w:val="00273F70"/>
    <w:rsid w:val="0028311B"/>
    <w:rsid w:val="00284503"/>
    <w:rsid w:val="002846F7"/>
    <w:rsid w:val="00284B48"/>
    <w:rsid w:val="00286A97"/>
    <w:rsid w:val="00286E87"/>
    <w:rsid w:val="0028767B"/>
    <w:rsid w:val="00291512"/>
    <w:rsid w:val="00294737"/>
    <w:rsid w:val="00296A44"/>
    <w:rsid w:val="002A1AB2"/>
    <w:rsid w:val="002A26FE"/>
    <w:rsid w:val="002A35F1"/>
    <w:rsid w:val="002A3C6A"/>
    <w:rsid w:val="002A52BD"/>
    <w:rsid w:val="002A63C6"/>
    <w:rsid w:val="002A71ED"/>
    <w:rsid w:val="002A7FEC"/>
    <w:rsid w:val="002B3B44"/>
    <w:rsid w:val="002B4698"/>
    <w:rsid w:val="002B6597"/>
    <w:rsid w:val="002B683E"/>
    <w:rsid w:val="002B6EA4"/>
    <w:rsid w:val="002C0256"/>
    <w:rsid w:val="002C03D0"/>
    <w:rsid w:val="002C1E73"/>
    <w:rsid w:val="002C58B9"/>
    <w:rsid w:val="002D122F"/>
    <w:rsid w:val="002D47F2"/>
    <w:rsid w:val="002D5DE4"/>
    <w:rsid w:val="002D65D5"/>
    <w:rsid w:val="002D693D"/>
    <w:rsid w:val="002E0249"/>
    <w:rsid w:val="002E16B9"/>
    <w:rsid w:val="002E2177"/>
    <w:rsid w:val="002E2CF3"/>
    <w:rsid w:val="002E6C91"/>
    <w:rsid w:val="002E6E56"/>
    <w:rsid w:val="002F0231"/>
    <w:rsid w:val="002F092E"/>
    <w:rsid w:val="002F3433"/>
    <w:rsid w:val="002F3A43"/>
    <w:rsid w:val="002F3E6F"/>
    <w:rsid w:val="002F7719"/>
    <w:rsid w:val="002F7DD8"/>
    <w:rsid w:val="003009DF"/>
    <w:rsid w:val="0030143C"/>
    <w:rsid w:val="00304CB9"/>
    <w:rsid w:val="00306B8E"/>
    <w:rsid w:val="00313663"/>
    <w:rsid w:val="00314E2D"/>
    <w:rsid w:val="003167F4"/>
    <w:rsid w:val="0032021E"/>
    <w:rsid w:val="00320324"/>
    <w:rsid w:val="00321921"/>
    <w:rsid w:val="00322103"/>
    <w:rsid w:val="0032277A"/>
    <w:rsid w:val="00330918"/>
    <w:rsid w:val="0033251A"/>
    <w:rsid w:val="00333A96"/>
    <w:rsid w:val="00333BFA"/>
    <w:rsid w:val="0033492E"/>
    <w:rsid w:val="00343886"/>
    <w:rsid w:val="00344154"/>
    <w:rsid w:val="0034481C"/>
    <w:rsid w:val="00344ABF"/>
    <w:rsid w:val="0035025E"/>
    <w:rsid w:val="003510C0"/>
    <w:rsid w:val="003517DC"/>
    <w:rsid w:val="00352096"/>
    <w:rsid w:val="00352395"/>
    <w:rsid w:val="003529CA"/>
    <w:rsid w:val="003540EB"/>
    <w:rsid w:val="003558FA"/>
    <w:rsid w:val="00356AFF"/>
    <w:rsid w:val="0035721C"/>
    <w:rsid w:val="003572C5"/>
    <w:rsid w:val="00357F11"/>
    <w:rsid w:val="00362E17"/>
    <w:rsid w:val="0036448A"/>
    <w:rsid w:val="0036595A"/>
    <w:rsid w:val="00366889"/>
    <w:rsid w:val="00367647"/>
    <w:rsid w:val="003679E2"/>
    <w:rsid w:val="00372911"/>
    <w:rsid w:val="003750D1"/>
    <w:rsid w:val="00375D6A"/>
    <w:rsid w:val="00377FE0"/>
    <w:rsid w:val="003828F6"/>
    <w:rsid w:val="003829D3"/>
    <w:rsid w:val="00383870"/>
    <w:rsid w:val="00383989"/>
    <w:rsid w:val="00386849"/>
    <w:rsid w:val="00391CDA"/>
    <w:rsid w:val="00391FB6"/>
    <w:rsid w:val="003920A1"/>
    <w:rsid w:val="00393183"/>
    <w:rsid w:val="00394218"/>
    <w:rsid w:val="003A15D9"/>
    <w:rsid w:val="003A2C0B"/>
    <w:rsid w:val="003A6187"/>
    <w:rsid w:val="003A671F"/>
    <w:rsid w:val="003B13D8"/>
    <w:rsid w:val="003B15EF"/>
    <w:rsid w:val="003B5EC0"/>
    <w:rsid w:val="003B7615"/>
    <w:rsid w:val="003C0E73"/>
    <w:rsid w:val="003C1D73"/>
    <w:rsid w:val="003C2E0A"/>
    <w:rsid w:val="003C4173"/>
    <w:rsid w:val="003C63BF"/>
    <w:rsid w:val="003C79EB"/>
    <w:rsid w:val="003E0DD1"/>
    <w:rsid w:val="003E2934"/>
    <w:rsid w:val="003E66CE"/>
    <w:rsid w:val="003E69C4"/>
    <w:rsid w:val="003F132C"/>
    <w:rsid w:val="003F195E"/>
    <w:rsid w:val="003F2CB0"/>
    <w:rsid w:val="003F4280"/>
    <w:rsid w:val="003F43E9"/>
    <w:rsid w:val="003F5B5B"/>
    <w:rsid w:val="003F5E13"/>
    <w:rsid w:val="003F7884"/>
    <w:rsid w:val="00400533"/>
    <w:rsid w:val="004026FF"/>
    <w:rsid w:val="0040433A"/>
    <w:rsid w:val="0040471E"/>
    <w:rsid w:val="00407439"/>
    <w:rsid w:val="004100C7"/>
    <w:rsid w:val="00410772"/>
    <w:rsid w:val="00412586"/>
    <w:rsid w:val="004166C3"/>
    <w:rsid w:val="004167CF"/>
    <w:rsid w:val="00416C94"/>
    <w:rsid w:val="00416FDB"/>
    <w:rsid w:val="004171BD"/>
    <w:rsid w:val="00417D88"/>
    <w:rsid w:val="00420E18"/>
    <w:rsid w:val="0042133E"/>
    <w:rsid w:val="004217CB"/>
    <w:rsid w:val="00421B1A"/>
    <w:rsid w:val="004246DA"/>
    <w:rsid w:val="00427206"/>
    <w:rsid w:val="00430068"/>
    <w:rsid w:val="004307C9"/>
    <w:rsid w:val="0043146D"/>
    <w:rsid w:val="0043234A"/>
    <w:rsid w:val="0043303B"/>
    <w:rsid w:val="0043541E"/>
    <w:rsid w:val="004402C9"/>
    <w:rsid w:val="004403C4"/>
    <w:rsid w:val="00442E9F"/>
    <w:rsid w:val="004433A6"/>
    <w:rsid w:val="004433F6"/>
    <w:rsid w:val="00444599"/>
    <w:rsid w:val="004445FB"/>
    <w:rsid w:val="00444FC4"/>
    <w:rsid w:val="00445F64"/>
    <w:rsid w:val="004472D2"/>
    <w:rsid w:val="0045084D"/>
    <w:rsid w:val="0045155F"/>
    <w:rsid w:val="004527C3"/>
    <w:rsid w:val="00452B8D"/>
    <w:rsid w:val="004609E9"/>
    <w:rsid w:val="00463F56"/>
    <w:rsid w:val="00471367"/>
    <w:rsid w:val="00471D78"/>
    <w:rsid w:val="00472A98"/>
    <w:rsid w:val="00473D25"/>
    <w:rsid w:val="00476224"/>
    <w:rsid w:val="00480D42"/>
    <w:rsid w:val="00481504"/>
    <w:rsid w:val="0048168D"/>
    <w:rsid w:val="0048400C"/>
    <w:rsid w:val="00485D58"/>
    <w:rsid w:val="00485E7C"/>
    <w:rsid w:val="00486545"/>
    <w:rsid w:val="00486AD3"/>
    <w:rsid w:val="00486D1D"/>
    <w:rsid w:val="0048722D"/>
    <w:rsid w:val="00491F96"/>
    <w:rsid w:val="00493678"/>
    <w:rsid w:val="00493CC0"/>
    <w:rsid w:val="00493DAD"/>
    <w:rsid w:val="0049552A"/>
    <w:rsid w:val="00496157"/>
    <w:rsid w:val="00496D30"/>
    <w:rsid w:val="0049786B"/>
    <w:rsid w:val="004B1CF5"/>
    <w:rsid w:val="004B2815"/>
    <w:rsid w:val="004B3D43"/>
    <w:rsid w:val="004B54E2"/>
    <w:rsid w:val="004B6DDE"/>
    <w:rsid w:val="004C2380"/>
    <w:rsid w:val="004C2EDF"/>
    <w:rsid w:val="004C73A0"/>
    <w:rsid w:val="004C764E"/>
    <w:rsid w:val="004D0B81"/>
    <w:rsid w:val="004D33BB"/>
    <w:rsid w:val="004D41C4"/>
    <w:rsid w:val="004D442B"/>
    <w:rsid w:val="004D490A"/>
    <w:rsid w:val="004D5A31"/>
    <w:rsid w:val="004D67C2"/>
    <w:rsid w:val="004D7F8F"/>
    <w:rsid w:val="004E22FE"/>
    <w:rsid w:val="004E2A88"/>
    <w:rsid w:val="004E66A6"/>
    <w:rsid w:val="004F037C"/>
    <w:rsid w:val="004F1AC8"/>
    <w:rsid w:val="004F1F20"/>
    <w:rsid w:val="004F21FD"/>
    <w:rsid w:val="004F30F6"/>
    <w:rsid w:val="004F4FE6"/>
    <w:rsid w:val="005027CD"/>
    <w:rsid w:val="00502D16"/>
    <w:rsid w:val="005044AC"/>
    <w:rsid w:val="0050528B"/>
    <w:rsid w:val="005053A9"/>
    <w:rsid w:val="00505F59"/>
    <w:rsid w:val="00506A71"/>
    <w:rsid w:val="00507E96"/>
    <w:rsid w:val="00513E73"/>
    <w:rsid w:val="005147E0"/>
    <w:rsid w:val="005154AA"/>
    <w:rsid w:val="0051759B"/>
    <w:rsid w:val="0051759C"/>
    <w:rsid w:val="00517B9B"/>
    <w:rsid w:val="00520035"/>
    <w:rsid w:val="00521362"/>
    <w:rsid w:val="0052169C"/>
    <w:rsid w:val="00522B29"/>
    <w:rsid w:val="00525C66"/>
    <w:rsid w:val="0052690E"/>
    <w:rsid w:val="00527133"/>
    <w:rsid w:val="005272D3"/>
    <w:rsid w:val="0053152B"/>
    <w:rsid w:val="00532051"/>
    <w:rsid w:val="005320F3"/>
    <w:rsid w:val="00532167"/>
    <w:rsid w:val="0053337F"/>
    <w:rsid w:val="00533F32"/>
    <w:rsid w:val="00534F12"/>
    <w:rsid w:val="005361F8"/>
    <w:rsid w:val="00536CAA"/>
    <w:rsid w:val="00536ECD"/>
    <w:rsid w:val="00537794"/>
    <w:rsid w:val="005408F9"/>
    <w:rsid w:val="00542809"/>
    <w:rsid w:val="00544EBE"/>
    <w:rsid w:val="00545695"/>
    <w:rsid w:val="00552A09"/>
    <w:rsid w:val="00553464"/>
    <w:rsid w:val="005536DE"/>
    <w:rsid w:val="00553BFF"/>
    <w:rsid w:val="0055477B"/>
    <w:rsid w:val="00555C60"/>
    <w:rsid w:val="0055616D"/>
    <w:rsid w:val="005605B8"/>
    <w:rsid w:val="00560993"/>
    <w:rsid w:val="00561260"/>
    <w:rsid w:val="00561FED"/>
    <w:rsid w:val="005621EC"/>
    <w:rsid w:val="00562C45"/>
    <w:rsid w:val="00562F9B"/>
    <w:rsid w:val="0056323D"/>
    <w:rsid w:val="00563844"/>
    <w:rsid w:val="0056618A"/>
    <w:rsid w:val="00570546"/>
    <w:rsid w:val="00571234"/>
    <w:rsid w:val="00572792"/>
    <w:rsid w:val="00573373"/>
    <w:rsid w:val="005734A8"/>
    <w:rsid w:val="005802A0"/>
    <w:rsid w:val="0058044D"/>
    <w:rsid w:val="00581719"/>
    <w:rsid w:val="00582588"/>
    <w:rsid w:val="00582E50"/>
    <w:rsid w:val="00583356"/>
    <w:rsid w:val="00583969"/>
    <w:rsid w:val="00587B4C"/>
    <w:rsid w:val="00587E37"/>
    <w:rsid w:val="0059432C"/>
    <w:rsid w:val="00595A6E"/>
    <w:rsid w:val="005977AA"/>
    <w:rsid w:val="005A082F"/>
    <w:rsid w:val="005A08BA"/>
    <w:rsid w:val="005A0928"/>
    <w:rsid w:val="005A19C7"/>
    <w:rsid w:val="005A1D14"/>
    <w:rsid w:val="005A1F99"/>
    <w:rsid w:val="005A2F1C"/>
    <w:rsid w:val="005A300B"/>
    <w:rsid w:val="005A3A62"/>
    <w:rsid w:val="005A4EC9"/>
    <w:rsid w:val="005A642E"/>
    <w:rsid w:val="005B2126"/>
    <w:rsid w:val="005B22CD"/>
    <w:rsid w:val="005B2D2F"/>
    <w:rsid w:val="005B35DB"/>
    <w:rsid w:val="005B36D9"/>
    <w:rsid w:val="005B686E"/>
    <w:rsid w:val="005C188A"/>
    <w:rsid w:val="005C2AD0"/>
    <w:rsid w:val="005C2E2A"/>
    <w:rsid w:val="005C3F5F"/>
    <w:rsid w:val="005C43A0"/>
    <w:rsid w:val="005C560F"/>
    <w:rsid w:val="005C6694"/>
    <w:rsid w:val="005D036D"/>
    <w:rsid w:val="005D0562"/>
    <w:rsid w:val="005D0B2E"/>
    <w:rsid w:val="005D1402"/>
    <w:rsid w:val="005D4309"/>
    <w:rsid w:val="005D4E50"/>
    <w:rsid w:val="005D54B6"/>
    <w:rsid w:val="005D5695"/>
    <w:rsid w:val="005D6000"/>
    <w:rsid w:val="005D7FE0"/>
    <w:rsid w:val="005E41E0"/>
    <w:rsid w:val="005E7A12"/>
    <w:rsid w:val="005F2F9B"/>
    <w:rsid w:val="005F36C0"/>
    <w:rsid w:val="00601793"/>
    <w:rsid w:val="0060258C"/>
    <w:rsid w:val="00602CF0"/>
    <w:rsid w:val="00602DF1"/>
    <w:rsid w:val="0060563F"/>
    <w:rsid w:val="0060607F"/>
    <w:rsid w:val="00610D47"/>
    <w:rsid w:val="00610E31"/>
    <w:rsid w:val="00614B11"/>
    <w:rsid w:val="00616DEB"/>
    <w:rsid w:val="006216A6"/>
    <w:rsid w:val="00621E80"/>
    <w:rsid w:val="00623203"/>
    <w:rsid w:val="00625A61"/>
    <w:rsid w:val="00627730"/>
    <w:rsid w:val="0063181E"/>
    <w:rsid w:val="00633A6B"/>
    <w:rsid w:val="00636B27"/>
    <w:rsid w:val="00642366"/>
    <w:rsid w:val="0064371E"/>
    <w:rsid w:val="00644AD0"/>
    <w:rsid w:val="00647A2F"/>
    <w:rsid w:val="00650A87"/>
    <w:rsid w:val="006520A0"/>
    <w:rsid w:val="00652FB3"/>
    <w:rsid w:val="006535CE"/>
    <w:rsid w:val="00661C98"/>
    <w:rsid w:val="006634F7"/>
    <w:rsid w:val="00663A75"/>
    <w:rsid w:val="00663AF0"/>
    <w:rsid w:val="00665755"/>
    <w:rsid w:val="00670B75"/>
    <w:rsid w:val="00671712"/>
    <w:rsid w:val="00672389"/>
    <w:rsid w:val="0067360A"/>
    <w:rsid w:val="00674B52"/>
    <w:rsid w:val="00674CA1"/>
    <w:rsid w:val="00674FFC"/>
    <w:rsid w:val="00675358"/>
    <w:rsid w:val="0067560F"/>
    <w:rsid w:val="006763CC"/>
    <w:rsid w:val="0067745D"/>
    <w:rsid w:val="00684476"/>
    <w:rsid w:val="00684F72"/>
    <w:rsid w:val="00686A67"/>
    <w:rsid w:val="00690A0B"/>
    <w:rsid w:val="00692749"/>
    <w:rsid w:val="00693BE9"/>
    <w:rsid w:val="0069491E"/>
    <w:rsid w:val="00694922"/>
    <w:rsid w:val="00697301"/>
    <w:rsid w:val="006A0555"/>
    <w:rsid w:val="006A1D9A"/>
    <w:rsid w:val="006A4091"/>
    <w:rsid w:val="006A757B"/>
    <w:rsid w:val="006B6420"/>
    <w:rsid w:val="006C0F15"/>
    <w:rsid w:val="006C28F8"/>
    <w:rsid w:val="006C40B0"/>
    <w:rsid w:val="006C4930"/>
    <w:rsid w:val="006C4E95"/>
    <w:rsid w:val="006C69BF"/>
    <w:rsid w:val="006D0C02"/>
    <w:rsid w:val="006D2E24"/>
    <w:rsid w:val="006D3140"/>
    <w:rsid w:val="006D328D"/>
    <w:rsid w:val="006D45C5"/>
    <w:rsid w:val="006D731B"/>
    <w:rsid w:val="006E0BFE"/>
    <w:rsid w:val="006E4721"/>
    <w:rsid w:val="006F058F"/>
    <w:rsid w:val="006F0BF6"/>
    <w:rsid w:val="006F1C4F"/>
    <w:rsid w:val="006F207B"/>
    <w:rsid w:val="006F3381"/>
    <w:rsid w:val="006F3C8E"/>
    <w:rsid w:val="006F5A35"/>
    <w:rsid w:val="00702C46"/>
    <w:rsid w:val="00704954"/>
    <w:rsid w:val="00705073"/>
    <w:rsid w:val="00705D9B"/>
    <w:rsid w:val="00705FED"/>
    <w:rsid w:val="00706211"/>
    <w:rsid w:val="007069B3"/>
    <w:rsid w:val="007078DA"/>
    <w:rsid w:val="007118C4"/>
    <w:rsid w:val="00712296"/>
    <w:rsid w:val="007134D5"/>
    <w:rsid w:val="007138E3"/>
    <w:rsid w:val="00714E59"/>
    <w:rsid w:val="0071597D"/>
    <w:rsid w:val="0071663D"/>
    <w:rsid w:val="00717C6D"/>
    <w:rsid w:val="007207A2"/>
    <w:rsid w:val="0072433E"/>
    <w:rsid w:val="00726DC8"/>
    <w:rsid w:val="007275C7"/>
    <w:rsid w:val="00727757"/>
    <w:rsid w:val="00727801"/>
    <w:rsid w:val="00730D25"/>
    <w:rsid w:val="00737649"/>
    <w:rsid w:val="007407EE"/>
    <w:rsid w:val="00740B5A"/>
    <w:rsid w:val="0074297E"/>
    <w:rsid w:val="007437AA"/>
    <w:rsid w:val="00746587"/>
    <w:rsid w:val="00755F3A"/>
    <w:rsid w:val="00757BCC"/>
    <w:rsid w:val="007603BF"/>
    <w:rsid w:val="0076265B"/>
    <w:rsid w:val="00762B7D"/>
    <w:rsid w:val="007701C2"/>
    <w:rsid w:val="00770AC3"/>
    <w:rsid w:val="0077138B"/>
    <w:rsid w:val="00772E73"/>
    <w:rsid w:val="00773758"/>
    <w:rsid w:val="00774E85"/>
    <w:rsid w:val="00775553"/>
    <w:rsid w:val="00776615"/>
    <w:rsid w:val="0078180F"/>
    <w:rsid w:val="00782274"/>
    <w:rsid w:val="00782B7E"/>
    <w:rsid w:val="00790A5D"/>
    <w:rsid w:val="007915BD"/>
    <w:rsid w:val="00796375"/>
    <w:rsid w:val="00796AD5"/>
    <w:rsid w:val="007A0788"/>
    <w:rsid w:val="007A1AFC"/>
    <w:rsid w:val="007A22CB"/>
    <w:rsid w:val="007A2673"/>
    <w:rsid w:val="007A3E6A"/>
    <w:rsid w:val="007A448F"/>
    <w:rsid w:val="007A4937"/>
    <w:rsid w:val="007A4D14"/>
    <w:rsid w:val="007A5E67"/>
    <w:rsid w:val="007A7A35"/>
    <w:rsid w:val="007B07B8"/>
    <w:rsid w:val="007B0DF9"/>
    <w:rsid w:val="007B172C"/>
    <w:rsid w:val="007B2803"/>
    <w:rsid w:val="007B2D04"/>
    <w:rsid w:val="007B2F0C"/>
    <w:rsid w:val="007B4F92"/>
    <w:rsid w:val="007C0E0D"/>
    <w:rsid w:val="007C3C3D"/>
    <w:rsid w:val="007C588B"/>
    <w:rsid w:val="007C5D39"/>
    <w:rsid w:val="007C6285"/>
    <w:rsid w:val="007D0B00"/>
    <w:rsid w:val="007D1170"/>
    <w:rsid w:val="007D21F6"/>
    <w:rsid w:val="007D343C"/>
    <w:rsid w:val="007D4B1A"/>
    <w:rsid w:val="007D5D12"/>
    <w:rsid w:val="007D6DDF"/>
    <w:rsid w:val="007E1032"/>
    <w:rsid w:val="007E3987"/>
    <w:rsid w:val="007E3C24"/>
    <w:rsid w:val="007E3CA2"/>
    <w:rsid w:val="007E48A0"/>
    <w:rsid w:val="007E541B"/>
    <w:rsid w:val="007E57C1"/>
    <w:rsid w:val="007F08E9"/>
    <w:rsid w:val="007F1777"/>
    <w:rsid w:val="007F18A7"/>
    <w:rsid w:val="007F1D87"/>
    <w:rsid w:val="007F63FD"/>
    <w:rsid w:val="007F6D41"/>
    <w:rsid w:val="008001D5"/>
    <w:rsid w:val="008008D1"/>
    <w:rsid w:val="00800F30"/>
    <w:rsid w:val="00801C55"/>
    <w:rsid w:val="0080234A"/>
    <w:rsid w:val="008023C9"/>
    <w:rsid w:val="00802B89"/>
    <w:rsid w:val="008044D1"/>
    <w:rsid w:val="00807508"/>
    <w:rsid w:val="00811000"/>
    <w:rsid w:val="008115A7"/>
    <w:rsid w:val="00812FD2"/>
    <w:rsid w:val="0081568A"/>
    <w:rsid w:val="008211DB"/>
    <w:rsid w:val="00821547"/>
    <w:rsid w:val="0082507C"/>
    <w:rsid w:val="00826271"/>
    <w:rsid w:val="008272EF"/>
    <w:rsid w:val="00832B98"/>
    <w:rsid w:val="00843C40"/>
    <w:rsid w:val="008462A0"/>
    <w:rsid w:val="00846DE3"/>
    <w:rsid w:val="00850A3A"/>
    <w:rsid w:val="00850C23"/>
    <w:rsid w:val="00851F49"/>
    <w:rsid w:val="00852F1E"/>
    <w:rsid w:val="00855F26"/>
    <w:rsid w:val="008562C4"/>
    <w:rsid w:val="00860113"/>
    <w:rsid w:val="00860E04"/>
    <w:rsid w:val="008621A3"/>
    <w:rsid w:val="00865FCF"/>
    <w:rsid w:val="00866DA7"/>
    <w:rsid w:val="00871318"/>
    <w:rsid w:val="0087195F"/>
    <w:rsid w:val="00873274"/>
    <w:rsid w:val="008777B6"/>
    <w:rsid w:val="00877DC6"/>
    <w:rsid w:val="00880C6D"/>
    <w:rsid w:val="008811E0"/>
    <w:rsid w:val="00884261"/>
    <w:rsid w:val="008848B5"/>
    <w:rsid w:val="00884B1C"/>
    <w:rsid w:val="00886836"/>
    <w:rsid w:val="00890C16"/>
    <w:rsid w:val="0089256D"/>
    <w:rsid w:val="00893B96"/>
    <w:rsid w:val="0089431B"/>
    <w:rsid w:val="00895871"/>
    <w:rsid w:val="008A112F"/>
    <w:rsid w:val="008A2434"/>
    <w:rsid w:val="008A6855"/>
    <w:rsid w:val="008A71FE"/>
    <w:rsid w:val="008B05F9"/>
    <w:rsid w:val="008B077E"/>
    <w:rsid w:val="008B2082"/>
    <w:rsid w:val="008B3A5A"/>
    <w:rsid w:val="008B3E44"/>
    <w:rsid w:val="008B6058"/>
    <w:rsid w:val="008B6CD9"/>
    <w:rsid w:val="008B7B3D"/>
    <w:rsid w:val="008C0B36"/>
    <w:rsid w:val="008C0D03"/>
    <w:rsid w:val="008C3CD3"/>
    <w:rsid w:val="008C4EE8"/>
    <w:rsid w:val="008C6A0F"/>
    <w:rsid w:val="008D4A1A"/>
    <w:rsid w:val="008D76F3"/>
    <w:rsid w:val="008E006F"/>
    <w:rsid w:val="008E1EAA"/>
    <w:rsid w:val="008E2095"/>
    <w:rsid w:val="008E2477"/>
    <w:rsid w:val="008E39B7"/>
    <w:rsid w:val="008E7A0D"/>
    <w:rsid w:val="008F153D"/>
    <w:rsid w:val="008F5430"/>
    <w:rsid w:val="008F7274"/>
    <w:rsid w:val="0090760A"/>
    <w:rsid w:val="009117AE"/>
    <w:rsid w:val="00912DF6"/>
    <w:rsid w:val="00915426"/>
    <w:rsid w:val="0091567E"/>
    <w:rsid w:val="00915BCE"/>
    <w:rsid w:val="00917EB2"/>
    <w:rsid w:val="00920BA8"/>
    <w:rsid w:val="00922546"/>
    <w:rsid w:val="00925938"/>
    <w:rsid w:val="00927D37"/>
    <w:rsid w:val="00930793"/>
    <w:rsid w:val="0093097B"/>
    <w:rsid w:val="00930D1C"/>
    <w:rsid w:val="009319BB"/>
    <w:rsid w:val="009328F5"/>
    <w:rsid w:val="00933AF6"/>
    <w:rsid w:val="00937C1A"/>
    <w:rsid w:val="00940F95"/>
    <w:rsid w:val="0094165C"/>
    <w:rsid w:val="0094254A"/>
    <w:rsid w:val="00942D95"/>
    <w:rsid w:val="00943654"/>
    <w:rsid w:val="00944091"/>
    <w:rsid w:val="00945D71"/>
    <w:rsid w:val="00945D99"/>
    <w:rsid w:val="0094735B"/>
    <w:rsid w:val="00947A9E"/>
    <w:rsid w:val="00947C58"/>
    <w:rsid w:val="00952407"/>
    <w:rsid w:val="00952C1F"/>
    <w:rsid w:val="0095311A"/>
    <w:rsid w:val="0095315C"/>
    <w:rsid w:val="00953392"/>
    <w:rsid w:val="009553CA"/>
    <w:rsid w:val="009603A0"/>
    <w:rsid w:val="0096258A"/>
    <w:rsid w:val="00962706"/>
    <w:rsid w:val="00962A2F"/>
    <w:rsid w:val="00963510"/>
    <w:rsid w:val="009635AB"/>
    <w:rsid w:val="009662E9"/>
    <w:rsid w:val="009709EE"/>
    <w:rsid w:val="00972CF1"/>
    <w:rsid w:val="00973406"/>
    <w:rsid w:val="00974F17"/>
    <w:rsid w:val="0097687C"/>
    <w:rsid w:val="00980647"/>
    <w:rsid w:val="009812F4"/>
    <w:rsid w:val="00981B04"/>
    <w:rsid w:val="009834AD"/>
    <w:rsid w:val="009835BE"/>
    <w:rsid w:val="00983A6A"/>
    <w:rsid w:val="00984C88"/>
    <w:rsid w:val="00985858"/>
    <w:rsid w:val="00986079"/>
    <w:rsid w:val="009865C6"/>
    <w:rsid w:val="00986B51"/>
    <w:rsid w:val="0098782B"/>
    <w:rsid w:val="0099300D"/>
    <w:rsid w:val="0099302D"/>
    <w:rsid w:val="00995437"/>
    <w:rsid w:val="00997EB8"/>
    <w:rsid w:val="009A067F"/>
    <w:rsid w:val="009A19D0"/>
    <w:rsid w:val="009A1EFB"/>
    <w:rsid w:val="009A1F33"/>
    <w:rsid w:val="009A2915"/>
    <w:rsid w:val="009A6057"/>
    <w:rsid w:val="009B05E1"/>
    <w:rsid w:val="009B1BF9"/>
    <w:rsid w:val="009B349D"/>
    <w:rsid w:val="009B75D5"/>
    <w:rsid w:val="009C068F"/>
    <w:rsid w:val="009C392F"/>
    <w:rsid w:val="009C3D7B"/>
    <w:rsid w:val="009C5931"/>
    <w:rsid w:val="009C7BCF"/>
    <w:rsid w:val="009C7E78"/>
    <w:rsid w:val="009D26B6"/>
    <w:rsid w:val="009D3198"/>
    <w:rsid w:val="009D4969"/>
    <w:rsid w:val="009D511E"/>
    <w:rsid w:val="009D61CF"/>
    <w:rsid w:val="009D7014"/>
    <w:rsid w:val="009D7D9F"/>
    <w:rsid w:val="009E0FD5"/>
    <w:rsid w:val="009E3E2B"/>
    <w:rsid w:val="009E50DB"/>
    <w:rsid w:val="009E5672"/>
    <w:rsid w:val="009F2A3C"/>
    <w:rsid w:val="009F581D"/>
    <w:rsid w:val="00A0087F"/>
    <w:rsid w:val="00A01BD2"/>
    <w:rsid w:val="00A01C81"/>
    <w:rsid w:val="00A02EFA"/>
    <w:rsid w:val="00A03705"/>
    <w:rsid w:val="00A045BE"/>
    <w:rsid w:val="00A07058"/>
    <w:rsid w:val="00A07B2A"/>
    <w:rsid w:val="00A11A29"/>
    <w:rsid w:val="00A1206D"/>
    <w:rsid w:val="00A13236"/>
    <w:rsid w:val="00A1584F"/>
    <w:rsid w:val="00A16630"/>
    <w:rsid w:val="00A16F0D"/>
    <w:rsid w:val="00A17650"/>
    <w:rsid w:val="00A225EC"/>
    <w:rsid w:val="00A24A80"/>
    <w:rsid w:val="00A27CDB"/>
    <w:rsid w:val="00A30EE2"/>
    <w:rsid w:val="00A33084"/>
    <w:rsid w:val="00A349D7"/>
    <w:rsid w:val="00A41185"/>
    <w:rsid w:val="00A41E39"/>
    <w:rsid w:val="00A42DEF"/>
    <w:rsid w:val="00A465FE"/>
    <w:rsid w:val="00A50325"/>
    <w:rsid w:val="00A50FFE"/>
    <w:rsid w:val="00A519B4"/>
    <w:rsid w:val="00A5612C"/>
    <w:rsid w:val="00A571D8"/>
    <w:rsid w:val="00A619B6"/>
    <w:rsid w:val="00A624E4"/>
    <w:rsid w:val="00A63F91"/>
    <w:rsid w:val="00A655BC"/>
    <w:rsid w:val="00A66745"/>
    <w:rsid w:val="00A679B7"/>
    <w:rsid w:val="00A67D3F"/>
    <w:rsid w:val="00A719A2"/>
    <w:rsid w:val="00A71FBD"/>
    <w:rsid w:val="00A725BE"/>
    <w:rsid w:val="00A7639C"/>
    <w:rsid w:val="00A76541"/>
    <w:rsid w:val="00A76E4C"/>
    <w:rsid w:val="00A80B55"/>
    <w:rsid w:val="00A8138B"/>
    <w:rsid w:val="00A8345B"/>
    <w:rsid w:val="00A83884"/>
    <w:rsid w:val="00A8431D"/>
    <w:rsid w:val="00A848FD"/>
    <w:rsid w:val="00A904F6"/>
    <w:rsid w:val="00A91F92"/>
    <w:rsid w:val="00A9225E"/>
    <w:rsid w:val="00A94048"/>
    <w:rsid w:val="00A9537B"/>
    <w:rsid w:val="00A95ED6"/>
    <w:rsid w:val="00AA045A"/>
    <w:rsid w:val="00AA127C"/>
    <w:rsid w:val="00AA5850"/>
    <w:rsid w:val="00AA6391"/>
    <w:rsid w:val="00AB0BD5"/>
    <w:rsid w:val="00AB0E98"/>
    <w:rsid w:val="00AB2350"/>
    <w:rsid w:val="00AB2EE8"/>
    <w:rsid w:val="00AB33CB"/>
    <w:rsid w:val="00AB3846"/>
    <w:rsid w:val="00AB64ED"/>
    <w:rsid w:val="00AC2D78"/>
    <w:rsid w:val="00AD1951"/>
    <w:rsid w:val="00AD19EA"/>
    <w:rsid w:val="00AD2CC6"/>
    <w:rsid w:val="00AD4714"/>
    <w:rsid w:val="00AD614F"/>
    <w:rsid w:val="00AD6BA5"/>
    <w:rsid w:val="00AE145C"/>
    <w:rsid w:val="00AE1794"/>
    <w:rsid w:val="00AE333F"/>
    <w:rsid w:val="00AE33A8"/>
    <w:rsid w:val="00AE493A"/>
    <w:rsid w:val="00AE589D"/>
    <w:rsid w:val="00AE6260"/>
    <w:rsid w:val="00AE6D93"/>
    <w:rsid w:val="00AF2357"/>
    <w:rsid w:val="00AF30C8"/>
    <w:rsid w:val="00AF3136"/>
    <w:rsid w:val="00AF5C95"/>
    <w:rsid w:val="00AF5FE7"/>
    <w:rsid w:val="00AF7446"/>
    <w:rsid w:val="00B006CB"/>
    <w:rsid w:val="00B0124B"/>
    <w:rsid w:val="00B026A3"/>
    <w:rsid w:val="00B061E2"/>
    <w:rsid w:val="00B06245"/>
    <w:rsid w:val="00B06B1A"/>
    <w:rsid w:val="00B07003"/>
    <w:rsid w:val="00B11AAD"/>
    <w:rsid w:val="00B13B9D"/>
    <w:rsid w:val="00B14EEF"/>
    <w:rsid w:val="00B24A57"/>
    <w:rsid w:val="00B26537"/>
    <w:rsid w:val="00B277C3"/>
    <w:rsid w:val="00B27E37"/>
    <w:rsid w:val="00B30370"/>
    <w:rsid w:val="00B325CC"/>
    <w:rsid w:val="00B32AC4"/>
    <w:rsid w:val="00B337A6"/>
    <w:rsid w:val="00B34FAB"/>
    <w:rsid w:val="00B373BC"/>
    <w:rsid w:val="00B37AC8"/>
    <w:rsid w:val="00B40CE4"/>
    <w:rsid w:val="00B42680"/>
    <w:rsid w:val="00B42D4F"/>
    <w:rsid w:val="00B4311F"/>
    <w:rsid w:val="00B4652A"/>
    <w:rsid w:val="00B5299B"/>
    <w:rsid w:val="00B5482B"/>
    <w:rsid w:val="00B54D0A"/>
    <w:rsid w:val="00B550C6"/>
    <w:rsid w:val="00B554DE"/>
    <w:rsid w:val="00B6231C"/>
    <w:rsid w:val="00B653D6"/>
    <w:rsid w:val="00B663DE"/>
    <w:rsid w:val="00B66DB7"/>
    <w:rsid w:val="00B70656"/>
    <w:rsid w:val="00B72B0B"/>
    <w:rsid w:val="00B74102"/>
    <w:rsid w:val="00B749FA"/>
    <w:rsid w:val="00B76426"/>
    <w:rsid w:val="00B811D0"/>
    <w:rsid w:val="00B818D5"/>
    <w:rsid w:val="00B81F3B"/>
    <w:rsid w:val="00B835DC"/>
    <w:rsid w:val="00B83B48"/>
    <w:rsid w:val="00B85842"/>
    <w:rsid w:val="00B866F3"/>
    <w:rsid w:val="00B9136F"/>
    <w:rsid w:val="00B914D5"/>
    <w:rsid w:val="00B91F3F"/>
    <w:rsid w:val="00B9335F"/>
    <w:rsid w:val="00B935A4"/>
    <w:rsid w:val="00B95280"/>
    <w:rsid w:val="00BA39B7"/>
    <w:rsid w:val="00BA3FD0"/>
    <w:rsid w:val="00BA40D5"/>
    <w:rsid w:val="00BA6EC1"/>
    <w:rsid w:val="00BB0066"/>
    <w:rsid w:val="00BB43B4"/>
    <w:rsid w:val="00BB6775"/>
    <w:rsid w:val="00BC133F"/>
    <w:rsid w:val="00BC5657"/>
    <w:rsid w:val="00BC7AE2"/>
    <w:rsid w:val="00BD02DA"/>
    <w:rsid w:val="00BD042D"/>
    <w:rsid w:val="00BD13E7"/>
    <w:rsid w:val="00BD1AC8"/>
    <w:rsid w:val="00BD36F0"/>
    <w:rsid w:val="00BD44A7"/>
    <w:rsid w:val="00BD4D01"/>
    <w:rsid w:val="00BD5A62"/>
    <w:rsid w:val="00BE50B4"/>
    <w:rsid w:val="00BE521F"/>
    <w:rsid w:val="00BE7CEF"/>
    <w:rsid w:val="00BF1FE7"/>
    <w:rsid w:val="00BF2BD8"/>
    <w:rsid w:val="00BF2BD9"/>
    <w:rsid w:val="00BF4D68"/>
    <w:rsid w:val="00BF5790"/>
    <w:rsid w:val="00BF639C"/>
    <w:rsid w:val="00BF690E"/>
    <w:rsid w:val="00BF69D4"/>
    <w:rsid w:val="00BF6ED9"/>
    <w:rsid w:val="00BF7410"/>
    <w:rsid w:val="00BF7D0F"/>
    <w:rsid w:val="00C04971"/>
    <w:rsid w:val="00C0689D"/>
    <w:rsid w:val="00C078A5"/>
    <w:rsid w:val="00C14113"/>
    <w:rsid w:val="00C16390"/>
    <w:rsid w:val="00C2191A"/>
    <w:rsid w:val="00C21F69"/>
    <w:rsid w:val="00C23B29"/>
    <w:rsid w:val="00C243EA"/>
    <w:rsid w:val="00C2449F"/>
    <w:rsid w:val="00C26F76"/>
    <w:rsid w:val="00C365FE"/>
    <w:rsid w:val="00C50555"/>
    <w:rsid w:val="00C51C89"/>
    <w:rsid w:val="00C53022"/>
    <w:rsid w:val="00C55D9D"/>
    <w:rsid w:val="00C55DB2"/>
    <w:rsid w:val="00C56D0D"/>
    <w:rsid w:val="00C61ED9"/>
    <w:rsid w:val="00C6390E"/>
    <w:rsid w:val="00C63C96"/>
    <w:rsid w:val="00C64C11"/>
    <w:rsid w:val="00C66A17"/>
    <w:rsid w:val="00C731B7"/>
    <w:rsid w:val="00C74144"/>
    <w:rsid w:val="00C74662"/>
    <w:rsid w:val="00C845C4"/>
    <w:rsid w:val="00C84B5F"/>
    <w:rsid w:val="00C86BCB"/>
    <w:rsid w:val="00C90234"/>
    <w:rsid w:val="00C902B4"/>
    <w:rsid w:val="00C908A2"/>
    <w:rsid w:val="00C93818"/>
    <w:rsid w:val="00C9427D"/>
    <w:rsid w:val="00C96F47"/>
    <w:rsid w:val="00C97CBD"/>
    <w:rsid w:val="00C97EB0"/>
    <w:rsid w:val="00CA0A34"/>
    <w:rsid w:val="00CA2F5C"/>
    <w:rsid w:val="00CA4AD5"/>
    <w:rsid w:val="00CB17F1"/>
    <w:rsid w:val="00CB1A7F"/>
    <w:rsid w:val="00CB323A"/>
    <w:rsid w:val="00CB360F"/>
    <w:rsid w:val="00CB5B69"/>
    <w:rsid w:val="00CB5E84"/>
    <w:rsid w:val="00CB726A"/>
    <w:rsid w:val="00CB7C58"/>
    <w:rsid w:val="00CB7FC2"/>
    <w:rsid w:val="00CC25AC"/>
    <w:rsid w:val="00CC2A4F"/>
    <w:rsid w:val="00CC2F64"/>
    <w:rsid w:val="00CC53A4"/>
    <w:rsid w:val="00CC7503"/>
    <w:rsid w:val="00CD1028"/>
    <w:rsid w:val="00CD1B78"/>
    <w:rsid w:val="00CD29E9"/>
    <w:rsid w:val="00CD3F17"/>
    <w:rsid w:val="00CD3F4A"/>
    <w:rsid w:val="00CD3FA4"/>
    <w:rsid w:val="00CD6CFE"/>
    <w:rsid w:val="00CD79D5"/>
    <w:rsid w:val="00CD7BDC"/>
    <w:rsid w:val="00CE07B6"/>
    <w:rsid w:val="00CE0C25"/>
    <w:rsid w:val="00CE1A49"/>
    <w:rsid w:val="00CE2E56"/>
    <w:rsid w:val="00CE43E7"/>
    <w:rsid w:val="00CE4A37"/>
    <w:rsid w:val="00CE64AA"/>
    <w:rsid w:val="00CE6D33"/>
    <w:rsid w:val="00CE7D24"/>
    <w:rsid w:val="00CF02DB"/>
    <w:rsid w:val="00CF1007"/>
    <w:rsid w:val="00CF2256"/>
    <w:rsid w:val="00CF637F"/>
    <w:rsid w:val="00CF689B"/>
    <w:rsid w:val="00CF768C"/>
    <w:rsid w:val="00CF7AC5"/>
    <w:rsid w:val="00CF7CA4"/>
    <w:rsid w:val="00D121C7"/>
    <w:rsid w:val="00D12669"/>
    <w:rsid w:val="00D13450"/>
    <w:rsid w:val="00D1483E"/>
    <w:rsid w:val="00D14C08"/>
    <w:rsid w:val="00D16012"/>
    <w:rsid w:val="00D179F4"/>
    <w:rsid w:val="00D277B1"/>
    <w:rsid w:val="00D316CF"/>
    <w:rsid w:val="00D32E5F"/>
    <w:rsid w:val="00D33EA5"/>
    <w:rsid w:val="00D356D0"/>
    <w:rsid w:val="00D377BF"/>
    <w:rsid w:val="00D3798B"/>
    <w:rsid w:val="00D41CF9"/>
    <w:rsid w:val="00D42709"/>
    <w:rsid w:val="00D439CD"/>
    <w:rsid w:val="00D44097"/>
    <w:rsid w:val="00D44502"/>
    <w:rsid w:val="00D446B5"/>
    <w:rsid w:val="00D45BC6"/>
    <w:rsid w:val="00D469EF"/>
    <w:rsid w:val="00D47190"/>
    <w:rsid w:val="00D47235"/>
    <w:rsid w:val="00D47DDD"/>
    <w:rsid w:val="00D50DC2"/>
    <w:rsid w:val="00D52EB0"/>
    <w:rsid w:val="00D538D1"/>
    <w:rsid w:val="00D565E8"/>
    <w:rsid w:val="00D5684A"/>
    <w:rsid w:val="00D56DD3"/>
    <w:rsid w:val="00D57F83"/>
    <w:rsid w:val="00D673F5"/>
    <w:rsid w:val="00D77473"/>
    <w:rsid w:val="00D80E0F"/>
    <w:rsid w:val="00D83859"/>
    <w:rsid w:val="00D83BD5"/>
    <w:rsid w:val="00D848DC"/>
    <w:rsid w:val="00D84EE6"/>
    <w:rsid w:val="00D87451"/>
    <w:rsid w:val="00D877D2"/>
    <w:rsid w:val="00D87C3A"/>
    <w:rsid w:val="00D90EC0"/>
    <w:rsid w:val="00D91AC8"/>
    <w:rsid w:val="00D91D6C"/>
    <w:rsid w:val="00D91EFC"/>
    <w:rsid w:val="00D93ADA"/>
    <w:rsid w:val="00D942DD"/>
    <w:rsid w:val="00D94509"/>
    <w:rsid w:val="00D97FE4"/>
    <w:rsid w:val="00DA13F3"/>
    <w:rsid w:val="00DA1476"/>
    <w:rsid w:val="00DA4DAF"/>
    <w:rsid w:val="00DA55C7"/>
    <w:rsid w:val="00DA7C03"/>
    <w:rsid w:val="00DA7E88"/>
    <w:rsid w:val="00DB0782"/>
    <w:rsid w:val="00DB0962"/>
    <w:rsid w:val="00DB139E"/>
    <w:rsid w:val="00DB1BD4"/>
    <w:rsid w:val="00DB4C09"/>
    <w:rsid w:val="00DB4DCB"/>
    <w:rsid w:val="00DB556A"/>
    <w:rsid w:val="00DB6D68"/>
    <w:rsid w:val="00DB77BE"/>
    <w:rsid w:val="00DC0896"/>
    <w:rsid w:val="00DC111E"/>
    <w:rsid w:val="00DC69AD"/>
    <w:rsid w:val="00DC6F74"/>
    <w:rsid w:val="00DD0D13"/>
    <w:rsid w:val="00DD3370"/>
    <w:rsid w:val="00DD381E"/>
    <w:rsid w:val="00DD3F36"/>
    <w:rsid w:val="00DD66F6"/>
    <w:rsid w:val="00DE039F"/>
    <w:rsid w:val="00DE03CE"/>
    <w:rsid w:val="00DE4E00"/>
    <w:rsid w:val="00DE5BA8"/>
    <w:rsid w:val="00DE647B"/>
    <w:rsid w:val="00DE6759"/>
    <w:rsid w:val="00DF0DD8"/>
    <w:rsid w:val="00DF1173"/>
    <w:rsid w:val="00DF2DCE"/>
    <w:rsid w:val="00DF2FE1"/>
    <w:rsid w:val="00DF310A"/>
    <w:rsid w:val="00DF3F31"/>
    <w:rsid w:val="00DF4FD1"/>
    <w:rsid w:val="00DF6C78"/>
    <w:rsid w:val="00E00C8B"/>
    <w:rsid w:val="00E01213"/>
    <w:rsid w:val="00E01A30"/>
    <w:rsid w:val="00E0462B"/>
    <w:rsid w:val="00E04953"/>
    <w:rsid w:val="00E05F58"/>
    <w:rsid w:val="00E11980"/>
    <w:rsid w:val="00E13DD0"/>
    <w:rsid w:val="00E1525E"/>
    <w:rsid w:val="00E15D40"/>
    <w:rsid w:val="00E17FA9"/>
    <w:rsid w:val="00E2219A"/>
    <w:rsid w:val="00E22934"/>
    <w:rsid w:val="00E24246"/>
    <w:rsid w:val="00E24C04"/>
    <w:rsid w:val="00E32071"/>
    <w:rsid w:val="00E33FCD"/>
    <w:rsid w:val="00E34241"/>
    <w:rsid w:val="00E356F1"/>
    <w:rsid w:val="00E35876"/>
    <w:rsid w:val="00E360C1"/>
    <w:rsid w:val="00E40B29"/>
    <w:rsid w:val="00E40BDF"/>
    <w:rsid w:val="00E4384E"/>
    <w:rsid w:val="00E459A2"/>
    <w:rsid w:val="00E46DC2"/>
    <w:rsid w:val="00E475A1"/>
    <w:rsid w:val="00E47823"/>
    <w:rsid w:val="00E50856"/>
    <w:rsid w:val="00E514AC"/>
    <w:rsid w:val="00E54305"/>
    <w:rsid w:val="00E56DC5"/>
    <w:rsid w:val="00E61B86"/>
    <w:rsid w:val="00E625A0"/>
    <w:rsid w:val="00E6265F"/>
    <w:rsid w:val="00E62707"/>
    <w:rsid w:val="00E630C3"/>
    <w:rsid w:val="00E64E1D"/>
    <w:rsid w:val="00E64EFD"/>
    <w:rsid w:val="00E670C6"/>
    <w:rsid w:val="00E70767"/>
    <w:rsid w:val="00E71DAE"/>
    <w:rsid w:val="00E73B1C"/>
    <w:rsid w:val="00E75511"/>
    <w:rsid w:val="00E7666E"/>
    <w:rsid w:val="00E77468"/>
    <w:rsid w:val="00E77AB8"/>
    <w:rsid w:val="00E77B2F"/>
    <w:rsid w:val="00E803D8"/>
    <w:rsid w:val="00E80ABA"/>
    <w:rsid w:val="00E81A45"/>
    <w:rsid w:val="00E83074"/>
    <w:rsid w:val="00E84027"/>
    <w:rsid w:val="00E86FAB"/>
    <w:rsid w:val="00E875E0"/>
    <w:rsid w:val="00E90C87"/>
    <w:rsid w:val="00E917FA"/>
    <w:rsid w:val="00E91BE5"/>
    <w:rsid w:val="00E96FF2"/>
    <w:rsid w:val="00E975B3"/>
    <w:rsid w:val="00EA0C02"/>
    <w:rsid w:val="00EA1C83"/>
    <w:rsid w:val="00EA255B"/>
    <w:rsid w:val="00EA4CB2"/>
    <w:rsid w:val="00EA5F56"/>
    <w:rsid w:val="00EA7B43"/>
    <w:rsid w:val="00EB06BD"/>
    <w:rsid w:val="00EB0F61"/>
    <w:rsid w:val="00EB262C"/>
    <w:rsid w:val="00EB3974"/>
    <w:rsid w:val="00EB49A2"/>
    <w:rsid w:val="00EB7F2E"/>
    <w:rsid w:val="00EC0318"/>
    <w:rsid w:val="00EC2C8E"/>
    <w:rsid w:val="00EC4488"/>
    <w:rsid w:val="00EC7627"/>
    <w:rsid w:val="00ED0A59"/>
    <w:rsid w:val="00ED1B1F"/>
    <w:rsid w:val="00ED3681"/>
    <w:rsid w:val="00EE246C"/>
    <w:rsid w:val="00EE2BE3"/>
    <w:rsid w:val="00EE2CB4"/>
    <w:rsid w:val="00EE46D5"/>
    <w:rsid w:val="00EE5211"/>
    <w:rsid w:val="00EE5394"/>
    <w:rsid w:val="00EE5562"/>
    <w:rsid w:val="00EF0AD3"/>
    <w:rsid w:val="00EF21DE"/>
    <w:rsid w:val="00EF4EF4"/>
    <w:rsid w:val="00EF6077"/>
    <w:rsid w:val="00F001BB"/>
    <w:rsid w:val="00F026DE"/>
    <w:rsid w:val="00F02C35"/>
    <w:rsid w:val="00F04B12"/>
    <w:rsid w:val="00F05BCE"/>
    <w:rsid w:val="00F05F17"/>
    <w:rsid w:val="00F147C0"/>
    <w:rsid w:val="00F15D6D"/>
    <w:rsid w:val="00F225BA"/>
    <w:rsid w:val="00F23629"/>
    <w:rsid w:val="00F239A5"/>
    <w:rsid w:val="00F24F3C"/>
    <w:rsid w:val="00F266A7"/>
    <w:rsid w:val="00F3054F"/>
    <w:rsid w:val="00F35BCA"/>
    <w:rsid w:val="00F37379"/>
    <w:rsid w:val="00F37C32"/>
    <w:rsid w:val="00F37E20"/>
    <w:rsid w:val="00F40384"/>
    <w:rsid w:val="00F40BD9"/>
    <w:rsid w:val="00F4194B"/>
    <w:rsid w:val="00F42D24"/>
    <w:rsid w:val="00F439CC"/>
    <w:rsid w:val="00F531B5"/>
    <w:rsid w:val="00F54257"/>
    <w:rsid w:val="00F55A1D"/>
    <w:rsid w:val="00F61F0B"/>
    <w:rsid w:val="00F634AD"/>
    <w:rsid w:val="00F66A64"/>
    <w:rsid w:val="00F678F5"/>
    <w:rsid w:val="00F70ECD"/>
    <w:rsid w:val="00F7133B"/>
    <w:rsid w:val="00F722CD"/>
    <w:rsid w:val="00F72683"/>
    <w:rsid w:val="00F75494"/>
    <w:rsid w:val="00F754D5"/>
    <w:rsid w:val="00F7564E"/>
    <w:rsid w:val="00F76209"/>
    <w:rsid w:val="00F76FCA"/>
    <w:rsid w:val="00F7727E"/>
    <w:rsid w:val="00F80497"/>
    <w:rsid w:val="00F82705"/>
    <w:rsid w:val="00F82C9C"/>
    <w:rsid w:val="00F8357E"/>
    <w:rsid w:val="00F84972"/>
    <w:rsid w:val="00F84B94"/>
    <w:rsid w:val="00F851E8"/>
    <w:rsid w:val="00F90127"/>
    <w:rsid w:val="00F902F3"/>
    <w:rsid w:val="00F909A8"/>
    <w:rsid w:val="00F962D2"/>
    <w:rsid w:val="00FA17E0"/>
    <w:rsid w:val="00FA52A8"/>
    <w:rsid w:val="00FB153F"/>
    <w:rsid w:val="00FB1D35"/>
    <w:rsid w:val="00FB25CD"/>
    <w:rsid w:val="00FB345A"/>
    <w:rsid w:val="00FB575B"/>
    <w:rsid w:val="00FB6D6C"/>
    <w:rsid w:val="00FB7C8B"/>
    <w:rsid w:val="00FB7E76"/>
    <w:rsid w:val="00FC1897"/>
    <w:rsid w:val="00FC1E2A"/>
    <w:rsid w:val="00FC1F49"/>
    <w:rsid w:val="00FC29EC"/>
    <w:rsid w:val="00FC3327"/>
    <w:rsid w:val="00FC6B0F"/>
    <w:rsid w:val="00FC6C68"/>
    <w:rsid w:val="00FD06F7"/>
    <w:rsid w:val="00FD18CA"/>
    <w:rsid w:val="00FD1D4F"/>
    <w:rsid w:val="00FD2275"/>
    <w:rsid w:val="00FD3FCD"/>
    <w:rsid w:val="00FD5EE8"/>
    <w:rsid w:val="00FD6DE6"/>
    <w:rsid w:val="00FD7754"/>
    <w:rsid w:val="00FE0549"/>
    <w:rsid w:val="00FE101A"/>
    <w:rsid w:val="00FE105D"/>
    <w:rsid w:val="00FE1732"/>
    <w:rsid w:val="00FE38EF"/>
    <w:rsid w:val="00FE42B4"/>
    <w:rsid w:val="00FE752D"/>
    <w:rsid w:val="00FF06ED"/>
    <w:rsid w:val="00FF1989"/>
    <w:rsid w:val="00FF1C11"/>
    <w:rsid w:val="00FF44DF"/>
    <w:rsid w:val="00FF4F54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6327C8-153D-4D1C-9F62-2F3DF7B2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311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311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311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311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311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311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311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311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311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21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1F6"/>
  </w:style>
  <w:style w:type="paragraph" w:styleId="Stopka">
    <w:name w:val="footer"/>
    <w:basedOn w:val="Normalny"/>
    <w:link w:val="StopkaZnak"/>
    <w:uiPriority w:val="99"/>
    <w:semiHidden/>
    <w:unhideWhenUsed/>
    <w:rsid w:val="007D2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1F6"/>
  </w:style>
  <w:style w:type="paragraph" w:styleId="Tekstdymka">
    <w:name w:val="Balloon Text"/>
    <w:basedOn w:val="Normalny"/>
    <w:link w:val="TekstdymkaZnak"/>
    <w:uiPriority w:val="99"/>
    <w:semiHidden/>
    <w:unhideWhenUsed/>
    <w:rsid w:val="007D21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31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3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3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31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31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31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31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31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31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31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E47823"/>
  </w:style>
  <w:style w:type="character" w:styleId="Odwoaniedokomentarza">
    <w:name w:val="annotation reference"/>
    <w:basedOn w:val="Domylnaczcionkaakapitu"/>
    <w:uiPriority w:val="99"/>
    <w:semiHidden/>
    <w:unhideWhenUsed/>
    <w:rsid w:val="00707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8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8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8D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0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0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Microsoft\Windows\Temporary%20Internet%20Files\Content.Outlook\6R1I34VB\Papier%20firmowy%20Pracownik%20Socjalny%20D.S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7812-4185-459B-A794-72DB1945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Pracownik Socjalny D.Sz.dotx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Gniewino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Szwarc</dc:creator>
  <cp:lastModifiedBy>kierownik</cp:lastModifiedBy>
  <cp:revision>2</cp:revision>
  <cp:lastPrinted>2017-01-17T09:40:00Z</cp:lastPrinted>
  <dcterms:created xsi:type="dcterms:W3CDTF">2017-01-20T09:35:00Z</dcterms:created>
  <dcterms:modified xsi:type="dcterms:W3CDTF">2017-01-20T09:35:00Z</dcterms:modified>
</cp:coreProperties>
</file>