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F45" w:rsidRDefault="00767F45" w:rsidP="009319B8">
      <w:pPr>
        <w:jc w:val="center"/>
      </w:pPr>
    </w:p>
    <w:p w:rsidR="00E04FEC" w:rsidRDefault="00E04FEC" w:rsidP="009319B8">
      <w:pPr>
        <w:jc w:val="center"/>
      </w:pPr>
    </w:p>
    <w:p w:rsidR="00E04FEC" w:rsidRDefault="00E04FEC" w:rsidP="009319B8">
      <w:pPr>
        <w:jc w:val="center"/>
      </w:pPr>
    </w:p>
    <w:p w:rsidR="000A06FD" w:rsidRPr="000A06FD" w:rsidRDefault="000A06FD" w:rsidP="000A06FD">
      <w:pPr>
        <w:spacing w:before="100" w:beforeAutospacing="1" w:after="100" w:afterAutospacing="1" w:line="384" w:lineRule="atLeast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Pr="000A06FD" w:rsidRDefault="000A06FD" w:rsidP="00BD5612">
      <w:pPr>
        <w:spacing w:before="100" w:beforeAutospacing="1" w:after="100" w:afterAutospacing="1" w:line="384" w:lineRule="atLeast"/>
        <w:ind w:left="21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                                                                                                                             </w:t>
      </w:r>
      <w:r w:rsidR="00BD561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</w:t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          </w:t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 xml:space="preserve"> Gniewino dnia </w:t>
      </w:r>
      <w:r w:rsidR="00AF349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26.08.2020r.</w:t>
      </w:r>
      <w:r w:rsidR="00BD5612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ind w:left="5256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INFORMACJA</w:t>
      </w:r>
    </w:p>
    <w:p w:rsidR="000A06FD" w:rsidRPr="00AF3494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O WYNIKACH NABORU</w:t>
      </w:r>
      <w:r w:rsidR="00A16923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NA STANOWISKO </w:t>
      </w:r>
      <w:r w:rsidR="00AF3494">
        <w:rPr>
          <w:rFonts w:ascii="Arial" w:eastAsia="Times New Roman" w:hAnsi="Arial" w:cs="Arial"/>
          <w:b/>
          <w:color w:val="333333"/>
          <w:sz w:val="20"/>
          <w:szCs w:val="20"/>
          <w:u w:val="single"/>
          <w:lang w:eastAsia="pl-PL"/>
        </w:rPr>
        <w:t>GŁÓWNEGO KSIĘGOWEGO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GMINNYM OŚRODKU POMOCY SPOŁECZNEJ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GNIEWINIE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jc w:val="center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Default="000A06FD" w:rsidP="000A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W wyniku zakończenia procedury naboru na wyżej wymienione stanowisko </w:t>
      </w:r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informuje że </w:t>
      </w:r>
      <w:r w:rsidR="00AF3494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konkurs nie został rozstrzygnięty ze względu na brak  kandydatów – nikt nie złożył dokumentów apliklacyjnych</w:t>
      </w:r>
      <w:bookmarkStart w:id="0" w:name="_GoBack"/>
      <w:bookmarkEnd w:id="0"/>
      <w:r w:rsidR="007B6680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</w:t>
      </w:r>
    </w:p>
    <w:p w:rsidR="000A06FD" w:rsidRDefault="000A06FD" w:rsidP="000A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5173EC" w:rsidRPr="000A06FD" w:rsidRDefault="005173EC" w:rsidP="000A06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</w:p>
    <w:p w:rsidR="000A06FD" w:rsidRPr="000A06FD" w:rsidRDefault="000A06FD" w:rsidP="000A06FD">
      <w:pPr>
        <w:spacing w:before="100" w:beforeAutospacing="1" w:after="100" w:afterAutospacing="1" w:line="384" w:lineRule="atLeast"/>
        <w:ind w:left="2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Z poważaniem</w:t>
      </w:r>
    </w:p>
    <w:p w:rsidR="000A06FD" w:rsidRPr="000A06FD" w:rsidRDefault="000A06FD" w:rsidP="000A06FD">
      <w:pPr>
        <w:spacing w:before="100" w:beforeAutospacing="1" w:after="100" w:afterAutospacing="1" w:line="384" w:lineRule="atLeast"/>
        <w:ind w:left="2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</w:t>
      </w: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ab/>
        <w:t>  Kierownik GOPS</w:t>
      </w:r>
    </w:p>
    <w:p w:rsidR="00E04FEC" w:rsidRPr="00BD5612" w:rsidRDefault="000A06FD" w:rsidP="00BD5612">
      <w:pPr>
        <w:spacing w:before="100" w:beforeAutospacing="1" w:after="100" w:afterAutospacing="1" w:line="384" w:lineRule="atLeast"/>
        <w:ind w:left="2700"/>
        <w:rPr>
          <w:rFonts w:ascii="Arial" w:eastAsia="Times New Roman" w:hAnsi="Arial" w:cs="Arial"/>
          <w:color w:val="333333"/>
          <w:sz w:val="20"/>
          <w:szCs w:val="20"/>
          <w:lang w:eastAsia="pl-PL"/>
        </w:rPr>
      </w:pP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 </w:t>
      </w:r>
      <w:r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</w:t>
      </w:r>
      <w:r w:rsidRPr="000A06FD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 Renata Łuszczak</w:t>
      </w:r>
    </w:p>
    <w:sectPr w:rsidR="00E04FEC" w:rsidRPr="00BD5612" w:rsidSect="004456B3">
      <w:headerReference w:type="even" r:id="rId7"/>
      <w:head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3FCC" w:rsidRDefault="009B3FCC" w:rsidP="001775C5">
      <w:pPr>
        <w:spacing w:after="0" w:line="240" w:lineRule="auto"/>
      </w:pPr>
      <w:r>
        <w:separator/>
      </w:r>
    </w:p>
  </w:endnote>
  <w:endnote w:type="continuationSeparator" w:id="0">
    <w:p w:rsidR="009B3FCC" w:rsidRDefault="009B3FCC" w:rsidP="00177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3FCC" w:rsidRDefault="009B3FCC" w:rsidP="001775C5">
      <w:pPr>
        <w:spacing w:after="0" w:line="240" w:lineRule="auto"/>
      </w:pPr>
      <w:r>
        <w:separator/>
      </w:r>
    </w:p>
  </w:footnote>
  <w:footnote w:type="continuationSeparator" w:id="0">
    <w:p w:rsidR="009B3FCC" w:rsidRDefault="009B3FCC" w:rsidP="00177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9B3FC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9558335" o:spid="_x0000_s2050" type="#_x0000_t75" style="position:absolute;margin-left:0;margin-top:0;width:595.2pt;height:852.95pt;z-index:-251657216;mso-position-horizontal:center;mso-position-horizontal-relative:margin;mso-position-vertical:center;mso-position-vertical-relative:margin" o:allowincell="f">
          <v:imagedata r:id="rId1" o:title="papier firmowy SSZ Gniewino cz-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 w:rsidP="009F574D">
    <w:pPr>
      <w:pStyle w:val="Nagwek"/>
      <w:ind w:firstLine="708"/>
    </w:pPr>
    <w:r>
      <w:rPr>
        <w:noProof/>
        <w:lang w:eastAsia="pl-PL"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column">
            <wp:posOffset>-748665</wp:posOffset>
          </wp:positionH>
          <wp:positionV relativeFrom="page">
            <wp:posOffset>152400</wp:posOffset>
          </wp:positionV>
          <wp:extent cx="7560310" cy="10684510"/>
          <wp:effectExtent l="0" t="0" r="2540" b="2540"/>
          <wp:wrapNone/>
          <wp:docPr id="21" name="Obraz 21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8955"/>
          <wp:effectExtent l="0" t="0" r="2540" b="0"/>
          <wp:wrapNone/>
          <wp:docPr id="20" name="Obraz 20" descr="wieża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wieża cz-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5C5" w:rsidRDefault="00CA03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1" locked="1" layoutInCell="1" allowOverlap="1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60310" cy="10684510"/>
          <wp:effectExtent l="0" t="0" r="2540" b="2540"/>
          <wp:wrapNone/>
          <wp:docPr id="19" name="Obraz 19" descr="papier firmowy GOPS cz-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pier firmowy GOPS cz-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8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A67BC"/>
    <w:multiLevelType w:val="hybridMultilevel"/>
    <w:tmpl w:val="A39AB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974EF"/>
    <w:multiLevelType w:val="hybridMultilevel"/>
    <w:tmpl w:val="85F0ED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A07510"/>
    <w:multiLevelType w:val="hybridMultilevel"/>
    <w:tmpl w:val="157EFC1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6FD"/>
    <w:rsid w:val="000335E9"/>
    <w:rsid w:val="00045FD4"/>
    <w:rsid w:val="00054A20"/>
    <w:rsid w:val="00060662"/>
    <w:rsid w:val="00064029"/>
    <w:rsid w:val="000A06FD"/>
    <w:rsid w:val="001644B7"/>
    <w:rsid w:val="001775C5"/>
    <w:rsid w:val="001D11E0"/>
    <w:rsid w:val="001F45A2"/>
    <w:rsid w:val="00205DFC"/>
    <w:rsid w:val="00254387"/>
    <w:rsid w:val="00283186"/>
    <w:rsid w:val="002B4154"/>
    <w:rsid w:val="002B5DBA"/>
    <w:rsid w:val="002D6AE4"/>
    <w:rsid w:val="00404AF2"/>
    <w:rsid w:val="004439A9"/>
    <w:rsid w:val="004447B3"/>
    <w:rsid w:val="004456B3"/>
    <w:rsid w:val="004E65EC"/>
    <w:rsid w:val="00503289"/>
    <w:rsid w:val="00504F12"/>
    <w:rsid w:val="005173EC"/>
    <w:rsid w:val="0052211A"/>
    <w:rsid w:val="0053188D"/>
    <w:rsid w:val="00532B49"/>
    <w:rsid w:val="00566181"/>
    <w:rsid w:val="005A4C58"/>
    <w:rsid w:val="005E492F"/>
    <w:rsid w:val="005E7AF4"/>
    <w:rsid w:val="006308DE"/>
    <w:rsid w:val="0066754B"/>
    <w:rsid w:val="00716212"/>
    <w:rsid w:val="00721521"/>
    <w:rsid w:val="00767F45"/>
    <w:rsid w:val="00783AFF"/>
    <w:rsid w:val="007B2973"/>
    <w:rsid w:val="007B6680"/>
    <w:rsid w:val="007D63EC"/>
    <w:rsid w:val="0081054C"/>
    <w:rsid w:val="00856FEE"/>
    <w:rsid w:val="00896460"/>
    <w:rsid w:val="008A4E9B"/>
    <w:rsid w:val="00903E66"/>
    <w:rsid w:val="00910CD8"/>
    <w:rsid w:val="009319B8"/>
    <w:rsid w:val="009B3FCC"/>
    <w:rsid w:val="009E4413"/>
    <w:rsid w:val="009F574D"/>
    <w:rsid w:val="00A0413C"/>
    <w:rsid w:val="00A16923"/>
    <w:rsid w:val="00A178A8"/>
    <w:rsid w:val="00A33D39"/>
    <w:rsid w:val="00A34EBA"/>
    <w:rsid w:val="00AA2BFB"/>
    <w:rsid w:val="00AF3494"/>
    <w:rsid w:val="00B21707"/>
    <w:rsid w:val="00B37860"/>
    <w:rsid w:val="00B533DA"/>
    <w:rsid w:val="00B60408"/>
    <w:rsid w:val="00BD5612"/>
    <w:rsid w:val="00BE73F5"/>
    <w:rsid w:val="00C06920"/>
    <w:rsid w:val="00C50483"/>
    <w:rsid w:val="00C64947"/>
    <w:rsid w:val="00C70D77"/>
    <w:rsid w:val="00CA03F8"/>
    <w:rsid w:val="00CA4088"/>
    <w:rsid w:val="00CC523F"/>
    <w:rsid w:val="00CD7EA5"/>
    <w:rsid w:val="00CE541C"/>
    <w:rsid w:val="00D13559"/>
    <w:rsid w:val="00D423E2"/>
    <w:rsid w:val="00D557B5"/>
    <w:rsid w:val="00D7208D"/>
    <w:rsid w:val="00D80381"/>
    <w:rsid w:val="00DB00CD"/>
    <w:rsid w:val="00DC785A"/>
    <w:rsid w:val="00DD56DA"/>
    <w:rsid w:val="00DF59A2"/>
    <w:rsid w:val="00E04FEC"/>
    <w:rsid w:val="00E107AF"/>
    <w:rsid w:val="00E13D02"/>
    <w:rsid w:val="00E162DB"/>
    <w:rsid w:val="00E17E11"/>
    <w:rsid w:val="00E31EC5"/>
    <w:rsid w:val="00E37D20"/>
    <w:rsid w:val="00E433AA"/>
    <w:rsid w:val="00E86D43"/>
    <w:rsid w:val="00E9764B"/>
    <w:rsid w:val="00F2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05B635DF-1037-4057-B946-1CC6A8851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75C5"/>
  </w:style>
  <w:style w:type="paragraph" w:styleId="Stopka">
    <w:name w:val="footer"/>
    <w:basedOn w:val="Normalny"/>
    <w:link w:val="StopkaZnak"/>
    <w:uiPriority w:val="99"/>
    <w:unhideWhenUsed/>
    <w:rsid w:val="00177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75C5"/>
  </w:style>
  <w:style w:type="paragraph" w:styleId="Tekstdymka">
    <w:name w:val="Balloon Text"/>
    <w:basedOn w:val="Normalny"/>
    <w:link w:val="TekstdymkaZnak"/>
    <w:uiPriority w:val="99"/>
    <w:semiHidden/>
    <w:unhideWhenUsed/>
    <w:rsid w:val="00CA40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A4088"/>
    <w:rPr>
      <w:rFonts w:ascii="Segoe UI" w:hAnsi="Segoe UI" w:cs="Segoe UI"/>
      <w:sz w:val="18"/>
      <w:szCs w:val="18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CA4088"/>
    <w:pPr>
      <w:spacing w:before="100" w:beforeAutospacing="1" w:after="142" w:line="288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4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768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erownik\Desktop\papier%20firmowy%20GOPS%20cz-b%20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 GOPS cz-b .dot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cp:lastModifiedBy>kierownik</cp:lastModifiedBy>
  <cp:revision>2</cp:revision>
  <cp:lastPrinted>2017-05-04T07:28:00Z</cp:lastPrinted>
  <dcterms:created xsi:type="dcterms:W3CDTF">2020-08-26T07:32:00Z</dcterms:created>
  <dcterms:modified xsi:type="dcterms:W3CDTF">2020-08-26T07:32:00Z</dcterms:modified>
</cp:coreProperties>
</file>