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45" w:rsidRDefault="00767F45" w:rsidP="009319B8">
      <w:pPr>
        <w:jc w:val="center"/>
      </w:pPr>
    </w:p>
    <w:p w:rsidR="00E04FEC" w:rsidRDefault="00E04FEC" w:rsidP="009319B8">
      <w:pPr>
        <w:jc w:val="center"/>
      </w:pPr>
    </w:p>
    <w:p w:rsidR="00E04FEC" w:rsidRDefault="00E04FEC" w:rsidP="009319B8">
      <w:pPr>
        <w:jc w:val="center"/>
      </w:pPr>
    </w:p>
    <w:p w:rsidR="00E04FEC" w:rsidRDefault="009522A8" w:rsidP="009522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Gniewino dnia 12.11.2020r. </w:t>
      </w:r>
    </w:p>
    <w:p w:rsidR="009522A8" w:rsidRDefault="009522A8" w:rsidP="009522A8"/>
    <w:p w:rsidR="009522A8" w:rsidRDefault="009522A8" w:rsidP="009522A8"/>
    <w:p w:rsidR="009522A8" w:rsidRPr="009522A8" w:rsidRDefault="009522A8" w:rsidP="009522A8">
      <w:pPr>
        <w:jc w:val="center"/>
        <w:rPr>
          <w:b/>
        </w:rPr>
      </w:pPr>
      <w:r w:rsidRPr="009522A8">
        <w:rPr>
          <w:b/>
        </w:rPr>
        <w:t>Informacja o wyborze oferty na przygotowanie paczek świątecznych.</w:t>
      </w:r>
    </w:p>
    <w:p w:rsidR="009522A8" w:rsidRDefault="009522A8" w:rsidP="009522A8"/>
    <w:p w:rsidR="009522A8" w:rsidRDefault="009522A8" w:rsidP="009522A8"/>
    <w:p w:rsidR="009522A8" w:rsidRDefault="009522A8" w:rsidP="009522A8">
      <w:r>
        <w:t xml:space="preserve">W związku ze złożonym zapytaniem ofertowym na przygotowanie paczek świątecznych dla klientów Gminnego Ośrodka Pomocy Społecznej w Gniewinie  informuję że wybrana została oferta Firmy Handlowej DUET Leszek Kożyczkowski Gniewino. </w:t>
      </w:r>
    </w:p>
    <w:p w:rsidR="009522A8" w:rsidRDefault="009522A8" w:rsidP="009522A8"/>
    <w:p w:rsidR="009522A8" w:rsidRDefault="009522A8" w:rsidP="009522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GOPS</w:t>
      </w:r>
    </w:p>
    <w:p w:rsidR="009522A8" w:rsidRDefault="009522A8" w:rsidP="009522A8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Renata Łuszczak </w:t>
      </w:r>
    </w:p>
    <w:sectPr w:rsidR="009522A8" w:rsidSect="004456B3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35" w:rsidRDefault="00017B35" w:rsidP="001775C5">
      <w:pPr>
        <w:spacing w:after="0" w:line="240" w:lineRule="auto"/>
      </w:pPr>
      <w:r>
        <w:separator/>
      </w:r>
    </w:p>
  </w:endnote>
  <w:endnote w:type="continuationSeparator" w:id="0">
    <w:p w:rsidR="00017B35" w:rsidRDefault="00017B35" w:rsidP="0017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35" w:rsidRDefault="00017B35" w:rsidP="001775C5">
      <w:pPr>
        <w:spacing w:after="0" w:line="240" w:lineRule="auto"/>
      </w:pPr>
      <w:r>
        <w:separator/>
      </w:r>
    </w:p>
  </w:footnote>
  <w:footnote w:type="continuationSeparator" w:id="0">
    <w:p w:rsidR="00017B35" w:rsidRDefault="00017B35" w:rsidP="0017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1775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8335" o:spid="_x0000_s2050" type="#_x0000_t75" style="position:absolute;margin-left:0;margin-top:0;width:595.2pt;height:852.95pt;z-index:-251660288;mso-position-horizontal:center;mso-position-horizontal-relative:margin;mso-position-vertical:center;mso-position-vertical-relative:margin" o:allowincell="f">
          <v:imagedata r:id="rId1" o:title="papier firmowy SSZ Gniewino cz-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9522A8" w:rsidP="009F574D">
    <w:pPr>
      <w:pStyle w:val="Nagwek"/>
      <w:ind w:firstLine="708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-748665</wp:posOffset>
          </wp:positionH>
          <wp:positionV relativeFrom="page">
            <wp:posOffset>152400</wp:posOffset>
          </wp:positionV>
          <wp:extent cx="7560310" cy="10684510"/>
          <wp:effectExtent l="0" t="0" r="2540" b="2540"/>
          <wp:wrapNone/>
          <wp:docPr id="21" name="Obraz 21" descr="papier firmowy GOP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ier firmowy GOP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0310" cy="10688955"/>
          <wp:effectExtent l="0" t="0" r="2540" b="0"/>
          <wp:wrapNone/>
          <wp:docPr id="20" name="Obraz 20" descr="wieża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ieża cz-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9522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0310" cy="10684510"/>
          <wp:effectExtent l="0" t="0" r="2540" b="2540"/>
          <wp:wrapNone/>
          <wp:docPr id="19" name="Obraz 19" descr="papier firmowy GOP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pier firmowy GOP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A67BC"/>
    <w:multiLevelType w:val="hybridMultilevel"/>
    <w:tmpl w:val="A39A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974EF"/>
    <w:multiLevelType w:val="hybridMultilevel"/>
    <w:tmpl w:val="85F0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7510"/>
    <w:multiLevelType w:val="hybridMultilevel"/>
    <w:tmpl w:val="157EFC1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A8"/>
    <w:rsid w:val="00017B35"/>
    <w:rsid w:val="000335E9"/>
    <w:rsid w:val="00045FD4"/>
    <w:rsid w:val="00054A20"/>
    <w:rsid w:val="00060662"/>
    <w:rsid w:val="00064029"/>
    <w:rsid w:val="001644B7"/>
    <w:rsid w:val="001775C5"/>
    <w:rsid w:val="001D11E0"/>
    <w:rsid w:val="001F45A2"/>
    <w:rsid w:val="00205DFC"/>
    <w:rsid w:val="00254387"/>
    <w:rsid w:val="00283186"/>
    <w:rsid w:val="002B4154"/>
    <w:rsid w:val="002B5DBA"/>
    <w:rsid w:val="002D6AE4"/>
    <w:rsid w:val="00404AF2"/>
    <w:rsid w:val="004439A9"/>
    <w:rsid w:val="004456B3"/>
    <w:rsid w:val="004E65EC"/>
    <w:rsid w:val="00503289"/>
    <w:rsid w:val="00504F12"/>
    <w:rsid w:val="0052211A"/>
    <w:rsid w:val="0053188D"/>
    <w:rsid w:val="00532B49"/>
    <w:rsid w:val="00566181"/>
    <w:rsid w:val="005A4C58"/>
    <w:rsid w:val="005E492F"/>
    <w:rsid w:val="0066754B"/>
    <w:rsid w:val="00716212"/>
    <w:rsid w:val="00721521"/>
    <w:rsid w:val="00767F45"/>
    <w:rsid w:val="00783AFF"/>
    <w:rsid w:val="007B2973"/>
    <w:rsid w:val="007D63EC"/>
    <w:rsid w:val="0081054C"/>
    <w:rsid w:val="00856FEE"/>
    <w:rsid w:val="00896460"/>
    <w:rsid w:val="008A4E9B"/>
    <w:rsid w:val="00903E66"/>
    <w:rsid w:val="00910CD8"/>
    <w:rsid w:val="009319B8"/>
    <w:rsid w:val="009522A8"/>
    <w:rsid w:val="009E4413"/>
    <w:rsid w:val="009F574D"/>
    <w:rsid w:val="00A0413C"/>
    <w:rsid w:val="00A33D39"/>
    <w:rsid w:val="00A34EBA"/>
    <w:rsid w:val="00AA2BFB"/>
    <w:rsid w:val="00B21707"/>
    <w:rsid w:val="00B37860"/>
    <w:rsid w:val="00B533DA"/>
    <w:rsid w:val="00B60408"/>
    <w:rsid w:val="00BE73F5"/>
    <w:rsid w:val="00C50483"/>
    <w:rsid w:val="00C64947"/>
    <w:rsid w:val="00C70D77"/>
    <w:rsid w:val="00CA4088"/>
    <w:rsid w:val="00CC523F"/>
    <w:rsid w:val="00CD7EA5"/>
    <w:rsid w:val="00CE541C"/>
    <w:rsid w:val="00D13559"/>
    <w:rsid w:val="00D423E2"/>
    <w:rsid w:val="00D557B5"/>
    <w:rsid w:val="00D7208D"/>
    <w:rsid w:val="00D80381"/>
    <w:rsid w:val="00DB00CD"/>
    <w:rsid w:val="00DC785A"/>
    <w:rsid w:val="00E04FEC"/>
    <w:rsid w:val="00E107AF"/>
    <w:rsid w:val="00E13D02"/>
    <w:rsid w:val="00E17E11"/>
    <w:rsid w:val="00E37D20"/>
    <w:rsid w:val="00E433AA"/>
    <w:rsid w:val="00E86D43"/>
    <w:rsid w:val="00E9764B"/>
    <w:rsid w:val="00F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F852E63-196B-44C6-9D5B-5DBC5E04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5C5"/>
  </w:style>
  <w:style w:type="paragraph" w:styleId="Stopka">
    <w:name w:val="footer"/>
    <w:basedOn w:val="Normalny"/>
    <w:link w:val="StopkaZnak"/>
    <w:uiPriority w:val="99"/>
    <w:unhideWhenUsed/>
    <w:rsid w:val="0017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5C5"/>
  </w:style>
  <w:style w:type="paragraph" w:styleId="Tekstdymka">
    <w:name w:val="Balloon Text"/>
    <w:basedOn w:val="Normalny"/>
    <w:link w:val="TekstdymkaZnak"/>
    <w:uiPriority w:val="99"/>
    <w:semiHidden/>
    <w:unhideWhenUsed/>
    <w:rsid w:val="00CA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088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A408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Downloads\Desktop\papier%20firmowy%20GOPS%20cz-b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GOPS cz-b .dot</Template>
  <TotalTime>6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cp:lastModifiedBy>kierownik</cp:lastModifiedBy>
  <cp:revision>1</cp:revision>
  <cp:lastPrinted>2015-08-11T09:43:00Z</cp:lastPrinted>
  <dcterms:created xsi:type="dcterms:W3CDTF">2020-11-17T09:49:00Z</dcterms:created>
  <dcterms:modified xsi:type="dcterms:W3CDTF">2020-11-17T09:55:00Z</dcterms:modified>
</cp:coreProperties>
</file>